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D3C" w:rsidRDefault="002B5D3C" w:rsidP="000B7C85">
      <w:pPr>
        <w:pStyle w:val="Kopfzeile"/>
        <w:ind w:left="5664"/>
        <w:rPr>
          <w:rFonts w:cs="Calibri"/>
          <w:sz w:val="20"/>
          <w:szCs w:val="20"/>
          <w:lang w:val="en-GB"/>
        </w:rPr>
      </w:pPr>
      <w:bookmarkStart w:id="0" w:name="_GoBack"/>
      <w:bookmarkEnd w:id="0"/>
    </w:p>
    <w:p w:rsidR="002B5D3C" w:rsidRDefault="002B5D3C" w:rsidP="000B7C85">
      <w:pPr>
        <w:pStyle w:val="Kopfzeile"/>
        <w:ind w:left="5664"/>
        <w:rPr>
          <w:rFonts w:cs="Calibri"/>
          <w:sz w:val="20"/>
          <w:szCs w:val="20"/>
          <w:lang w:val="en-GB"/>
        </w:rPr>
      </w:pPr>
    </w:p>
    <w:p w:rsidR="00CB6841" w:rsidRPr="002B5D3C" w:rsidRDefault="00A1509B" w:rsidP="00CB6841">
      <w:pPr>
        <w:jc w:val="center"/>
        <w:rPr>
          <w:rFonts w:cs="Calibri"/>
          <w:b/>
          <w:sz w:val="28"/>
          <w:szCs w:val="28"/>
          <w:lang w:val="en-GB"/>
        </w:rPr>
      </w:pPr>
      <w:r w:rsidRPr="002B5D3C">
        <w:rPr>
          <w:rFonts w:cs="Calibri"/>
          <w:b/>
          <w:sz w:val="28"/>
          <w:szCs w:val="28"/>
          <w:lang w:val="en-GB"/>
        </w:rPr>
        <w:t>L</w:t>
      </w:r>
      <w:r w:rsidR="0033397C">
        <w:rPr>
          <w:rFonts w:cs="Calibri"/>
          <w:b/>
          <w:sz w:val="28"/>
          <w:szCs w:val="28"/>
          <w:lang w:val="en-GB"/>
        </w:rPr>
        <w:t>etter of Acceptance by the Host Institution</w:t>
      </w:r>
    </w:p>
    <w:p w:rsidR="00CB6841" w:rsidRPr="002B5D3C" w:rsidRDefault="00CB6841" w:rsidP="00CB6841">
      <w:pPr>
        <w:rPr>
          <w:rFonts w:cs="Calibri"/>
          <w:lang w:val="en-GB"/>
        </w:rPr>
      </w:pPr>
    </w:p>
    <w:p w:rsidR="00CE6893" w:rsidRPr="002B5D3C" w:rsidRDefault="00CB6841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Host Institution:</w:t>
      </w:r>
    </w:p>
    <w:p w:rsidR="004A657E" w:rsidRPr="002B5D3C" w:rsidRDefault="004A657E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 xml:space="preserve">Faculty/Department: </w:t>
      </w:r>
    </w:p>
    <w:p w:rsidR="004A657E" w:rsidRPr="002B5D3C" w:rsidRDefault="004A657E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Address:</w:t>
      </w:r>
    </w:p>
    <w:p w:rsidR="00CB6841" w:rsidRPr="002B5D3C" w:rsidRDefault="00CB6841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 xml:space="preserve">Contact person: </w:t>
      </w:r>
    </w:p>
    <w:p w:rsidR="00CB6841" w:rsidRPr="002B5D3C" w:rsidRDefault="004A657E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T</w:t>
      </w:r>
      <w:r w:rsidR="006C2AC6">
        <w:rPr>
          <w:rFonts w:cs="Calibri"/>
          <w:lang w:val="en-GB"/>
        </w:rPr>
        <w:t>el. N</w:t>
      </w:r>
      <w:r w:rsidR="00CB6841" w:rsidRPr="002B5D3C">
        <w:rPr>
          <w:rFonts w:cs="Calibri"/>
          <w:lang w:val="en-GB"/>
        </w:rPr>
        <w:t xml:space="preserve">r: </w:t>
      </w:r>
    </w:p>
    <w:p w:rsidR="00CB6841" w:rsidRPr="002B5D3C" w:rsidRDefault="00CB6841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 xml:space="preserve">Email: </w:t>
      </w:r>
    </w:p>
    <w:p w:rsidR="00BE3245" w:rsidRPr="002B5D3C" w:rsidRDefault="00BE3245" w:rsidP="00CB6841">
      <w:pPr>
        <w:rPr>
          <w:rFonts w:cs="Calibri"/>
          <w:lang w:val="en-GB"/>
        </w:rPr>
      </w:pPr>
    </w:p>
    <w:p w:rsidR="00155CBD" w:rsidRPr="0033397C" w:rsidRDefault="00802C89" w:rsidP="0033397C">
      <w:pPr>
        <w:spacing w:line="360" w:lineRule="auto"/>
        <w:jc w:val="both"/>
        <w:rPr>
          <w:rFonts w:cs="Calibri"/>
          <w:lang w:val="en-GB"/>
        </w:rPr>
      </w:pPr>
      <w:r>
        <w:rPr>
          <w:rFonts w:cs="Calibri"/>
          <w:lang w:val="en-GB"/>
        </w:rPr>
        <w:t>I</w:t>
      </w:r>
      <w:r w:rsidR="00CB6841" w:rsidRPr="0033397C">
        <w:rPr>
          <w:rFonts w:cs="Calibri"/>
          <w:lang w:val="en-GB"/>
        </w:rPr>
        <w:t xml:space="preserve"> herewith attest that our organisation agrees to </w:t>
      </w:r>
      <w:r w:rsidR="0052634F" w:rsidRPr="0033397C">
        <w:rPr>
          <w:rFonts w:cs="Calibri"/>
          <w:lang w:val="en-GB"/>
        </w:rPr>
        <w:t>host</w:t>
      </w:r>
      <w:r w:rsidR="00C9270D" w:rsidRPr="0033397C">
        <w:rPr>
          <w:rFonts w:cs="Calibri"/>
          <w:lang w:val="en-GB"/>
        </w:rPr>
        <w:t xml:space="preserve"> </w:t>
      </w:r>
      <w:r w:rsidR="00CB6841" w:rsidRPr="0033397C">
        <w:rPr>
          <w:rFonts w:cs="Calibri"/>
          <w:lang w:val="en-GB"/>
        </w:rPr>
        <w:t>Mr.</w:t>
      </w:r>
      <w:r w:rsidR="00BE3245" w:rsidRPr="0033397C">
        <w:rPr>
          <w:rFonts w:cs="Calibri"/>
          <w:lang w:val="en-GB"/>
        </w:rPr>
        <w:t>/</w:t>
      </w:r>
      <w:r w:rsidR="00CB6841" w:rsidRPr="0033397C">
        <w:rPr>
          <w:rFonts w:cs="Calibri"/>
          <w:lang w:val="en-GB"/>
        </w:rPr>
        <w:t>Ms.</w:t>
      </w:r>
      <w:r w:rsidR="0033397C" w:rsidRPr="0033397C">
        <w:rPr>
          <w:rFonts w:cs="Calibri"/>
          <w:lang w:val="en-GB"/>
        </w:rPr>
        <w:t>_____________________</w:t>
      </w:r>
      <w:r w:rsidR="000B7C85" w:rsidRPr="0033397C">
        <w:rPr>
          <w:rFonts w:cs="Calibri"/>
          <w:lang w:val="en-GB"/>
        </w:rPr>
        <w:t xml:space="preserve"> </w:t>
      </w:r>
      <w:r w:rsidR="001226DC">
        <w:rPr>
          <w:rStyle w:val="Funotenzeichen"/>
          <w:rFonts w:cs="Calibri"/>
          <w:lang w:val="en-GB"/>
        </w:rPr>
        <w:footnoteReference w:id="1"/>
      </w:r>
      <w:r w:rsidR="006C2AC6" w:rsidRPr="0033397C">
        <w:rPr>
          <w:rFonts w:cs="Calibri"/>
          <w:lang w:val="en-GB"/>
        </w:rPr>
        <w:t xml:space="preserve">as a visiting  </w:t>
      </w:r>
      <w:r w:rsidR="00425A3B" w:rsidRPr="0033397C">
        <w:rPr>
          <w:rFonts w:cs="Calibri"/>
          <w:lang w:val="en-GB"/>
        </w:rPr>
        <w:t>PhD</w:t>
      </w:r>
      <w:r w:rsidR="000A7BEC" w:rsidRPr="0033397C">
        <w:rPr>
          <w:rFonts w:cs="Calibri"/>
          <w:lang w:val="en-GB"/>
        </w:rPr>
        <w:t xml:space="preserve"> s</w:t>
      </w:r>
      <w:r w:rsidR="00E64C5E" w:rsidRPr="0033397C">
        <w:rPr>
          <w:rFonts w:cs="Calibri"/>
          <w:lang w:val="en-GB"/>
        </w:rPr>
        <w:t>tudent/</w:t>
      </w:r>
      <w:r w:rsidR="006C2AC6" w:rsidRPr="0033397C">
        <w:rPr>
          <w:rFonts w:cs="Calibri"/>
          <w:lang w:val="en-GB"/>
        </w:rPr>
        <w:t>medical resident _______________________</w:t>
      </w:r>
      <w:r w:rsidR="001226DC">
        <w:rPr>
          <w:rStyle w:val="Funotenzeichen"/>
          <w:rFonts w:cs="Calibri"/>
          <w:lang w:val="en-GB"/>
        </w:rPr>
        <w:footnoteReference w:id="2"/>
      </w:r>
      <w:r w:rsidR="006C2AC6" w:rsidRPr="0033397C">
        <w:rPr>
          <w:rFonts w:cs="Calibri"/>
          <w:lang w:val="en-GB"/>
        </w:rPr>
        <w:t xml:space="preserve"> </w:t>
      </w:r>
      <w:r w:rsidR="00425A3B" w:rsidRPr="0033397C">
        <w:rPr>
          <w:rFonts w:cs="Calibri"/>
          <w:lang w:val="en-GB"/>
        </w:rPr>
        <w:t>to  carry out a research project _____________________</w:t>
      </w:r>
      <w:r w:rsidR="00425A3B" w:rsidRPr="0033397C">
        <w:rPr>
          <w:rFonts w:cs="Calibri"/>
          <w:i/>
          <w:lang w:val="en-GB"/>
        </w:rPr>
        <w:t xml:space="preserve">(project title) </w:t>
      </w:r>
      <w:r w:rsidR="00425A3B" w:rsidRPr="0033397C">
        <w:rPr>
          <w:rFonts w:cs="Calibri"/>
          <w:lang w:val="en-GB"/>
        </w:rPr>
        <w:t xml:space="preserve">in the framework of </w:t>
      </w:r>
      <w:r w:rsidR="006C2AC6" w:rsidRPr="0033397C">
        <w:rPr>
          <w:rFonts w:cs="Calibri"/>
          <w:lang w:val="en-GB"/>
        </w:rPr>
        <w:t xml:space="preserve">the </w:t>
      </w:r>
      <w:r w:rsidR="006C2AC6" w:rsidRPr="0033397C">
        <w:rPr>
          <w:rFonts w:eastAsia="Times New Roman" w:cs="Arial"/>
          <w:lang w:val="en-US"/>
        </w:rPr>
        <w:t xml:space="preserve">WP 17 ‘ERN RD training and support </w:t>
      </w:r>
      <w:proofErr w:type="spellStart"/>
      <w:r>
        <w:rPr>
          <w:rFonts w:eastAsia="Times New Roman" w:cs="Arial"/>
          <w:lang w:val="en-US"/>
        </w:rPr>
        <w:t>programme</w:t>
      </w:r>
      <w:proofErr w:type="spellEnd"/>
      <w:r>
        <w:rPr>
          <w:rFonts w:eastAsia="Times New Roman" w:cs="Arial"/>
          <w:lang w:val="en-US"/>
        </w:rPr>
        <w:t>’ of the EJP-RD Programme</w:t>
      </w:r>
      <w:r w:rsidR="000B7C85" w:rsidRPr="0033397C">
        <w:rPr>
          <w:rFonts w:cs="Calibri"/>
          <w:lang w:val="en-GB"/>
        </w:rPr>
        <w:t xml:space="preserve">. </w:t>
      </w:r>
    </w:p>
    <w:p w:rsidR="00BE3245" w:rsidRPr="002B5D3C" w:rsidRDefault="00BE3245" w:rsidP="00C62C90">
      <w:pPr>
        <w:spacing w:line="240" w:lineRule="auto"/>
        <w:rPr>
          <w:rFonts w:cs="Calibri"/>
          <w:lang w:val="en-GB"/>
        </w:rPr>
      </w:pPr>
    </w:p>
    <w:p w:rsidR="006C2AC6" w:rsidRDefault="00155CBD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Period of stay:  from</w:t>
      </w:r>
      <w:r w:rsidR="00C62C90" w:rsidRPr="002B5D3C">
        <w:rPr>
          <w:rFonts w:cs="Calibri"/>
          <w:lang w:val="en-GB"/>
        </w:rPr>
        <w:t xml:space="preserve"> </w:t>
      </w:r>
      <w:r w:rsidR="006C2AC6">
        <w:rPr>
          <w:rFonts w:cs="Calibri"/>
          <w:lang w:val="en-GB"/>
        </w:rPr>
        <w:t>_________________________</w:t>
      </w:r>
      <w:r w:rsidRPr="002B5D3C">
        <w:rPr>
          <w:rFonts w:cs="Calibri"/>
          <w:lang w:val="en-GB"/>
        </w:rPr>
        <w:t xml:space="preserve"> unt</w:t>
      </w:r>
      <w:r w:rsidR="006C2AC6">
        <w:rPr>
          <w:rFonts w:cs="Calibri"/>
          <w:lang w:val="en-GB"/>
        </w:rPr>
        <w:t>il ___________________</w:t>
      </w:r>
    </w:p>
    <w:p w:rsidR="00155CBD" w:rsidRPr="00425A3B" w:rsidRDefault="004A657E" w:rsidP="00C62C90">
      <w:pPr>
        <w:spacing w:line="240" w:lineRule="auto"/>
        <w:rPr>
          <w:rFonts w:cs="Calibri"/>
          <w:i/>
          <w:lang w:val="en-GB"/>
        </w:rPr>
      </w:pPr>
      <w:r w:rsidRPr="002B5D3C">
        <w:rPr>
          <w:rFonts w:cs="Calibri"/>
          <w:i/>
          <w:lang w:val="en-GB"/>
        </w:rPr>
        <w:t>(</w:t>
      </w:r>
      <w:r w:rsidR="00BE3245" w:rsidRPr="002B5D3C">
        <w:rPr>
          <w:rFonts w:cs="Calibri"/>
          <w:i/>
          <w:lang w:val="en-GB"/>
        </w:rPr>
        <w:t>if not confirmed yet, please specify the length of stay)</w:t>
      </w:r>
    </w:p>
    <w:p w:rsidR="00A07635" w:rsidRPr="002B5D3C" w:rsidRDefault="00A07635" w:rsidP="00C62C90">
      <w:pPr>
        <w:spacing w:line="240" w:lineRule="auto"/>
        <w:rPr>
          <w:rFonts w:cs="Calibri"/>
          <w:lang w:val="en-GB"/>
        </w:rPr>
      </w:pPr>
    </w:p>
    <w:p w:rsidR="00C9270D" w:rsidRPr="002B5D3C" w:rsidRDefault="00C9270D" w:rsidP="00C62C90">
      <w:pPr>
        <w:spacing w:line="240" w:lineRule="auto"/>
        <w:rPr>
          <w:rFonts w:cs="Calibri"/>
          <w:lang w:val="en-GB"/>
        </w:rPr>
      </w:pPr>
    </w:p>
    <w:p w:rsidR="00C9270D" w:rsidRPr="002B5D3C" w:rsidRDefault="00C9270D" w:rsidP="00C62C90">
      <w:pPr>
        <w:spacing w:line="240" w:lineRule="auto"/>
        <w:rPr>
          <w:rFonts w:cs="Calibri"/>
          <w:lang w:val="en-GB"/>
        </w:rPr>
      </w:pPr>
    </w:p>
    <w:p w:rsidR="00853241" w:rsidRPr="002B5D3C" w:rsidRDefault="00853241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Date:</w:t>
      </w:r>
    </w:p>
    <w:p w:rsidR="00BE3245" w:rsidRPr="002B5D3C" w:rsidRDefault="00853241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Name</w:t>
      </w:r>
      <w:r w:rsidR="004A657E" w:rsidRPr="002B5D3C">
        <w:rPr>
          <w:rFonts w:cs="Calibri"/>
          <w:lang w:val="en-GB"/>
        </w:rPr>
        <w:t xml:space="preserve"> of Head of Department</w:t>
      </w:r>
      <w:r w:rsidRPr="002B5D3C">
        <w:rPr>
          <w:rFonts w:cs="Calibri"/>
          <w:lang w:val="en-GB"/>
        </w:rPr>
        <w:t>:</w:t>
      </w:r>
      <w:r w:rsidRPr="002B5D3C">
        <w:rPr>
          <w:rFonts w:cs="Calibri"/>
          <w:lang w:val="en-GB"/>
        </w:rPr>
        <w:tab/>
      </w:r>
      <w:r w:rsidRPr="002B5D3C">
        <w:rPr>
          <w:rFonts w:cs="Calibri"/>
          <w:lang w:val="en-GB"/>
        </w:rPr>
        <w:tab/>
      </w:r>
    </w:p>
    <w:p w:rsidR="00CB6841" w:rsidRPr="002B5D3C" w:rsidRDefault="00BE3245" w:rsidP="00C62C90">
      <w:pPr>
        <w:spacing w:line="240" w:lineRule="auto"/>
        <w:rPr>
          <w:rFonts w:cs="Calibri"/>
          <w:lang w:val="en-GB"/>
        </w:rPr>
      </w:pPr>
      <w:r w:rsidRPr="002B5D3C">
        <w:rPr>
          <w:rFonts w:cs="Calibri"/>
          <w:lang w:val="en-GB"/>
        </w:rPr>
        <w:t>Signature:</w:t>
      </w:r>
      <w:r w:rsidR="00853241" w:rsidRPr="002B5D3C">
        <w:rPr>
          <w:rFonts w:cs="Calibri"/>
          <w:lang w:val="en-GB"/>
        </w:rPr>
        <w:tab/>
      </w:r>
      <w:r w:rsidR="00853241" w:rsidRPr="002B5D3C">
        <w:rPr>
          <w:rFonts w:cs="Calibri"/>
          <w:lang w:val="en-GB"/>
        </w:rPr>
        <w:tab/>
      </w:r>
      <w:r w:rsidR="00853241" w:rsidRPr="002B5D3C">
        <w:rPr>
          <w:rFonts w:cs="Calibri"/>
          <w:lang w:val="en-GB"/>
        </w:rPr>
        <w:tab/>
      </w:r>
      <w:r w:rsidRPr="002B5D3C">
        <w:rPr>
          <w:rFonts w:cs="Calibri"/>
          <w:lang w:val="en-GB"/>
        </w:rPr>
        <w:tab/>
      </w:r>
      <w:r w:rsidR="00853241" w:rsidRPr="002B5D3C">
        <w:rPr>
          <w:rFonts w:cs="Calibri"/>
          <w:lang w:val="en-GB"/>
        </w:rPr>
        <w:t>Stamp</w:t>
      </w:r>
      <w:r w:rsidR="00425A3B">
        <w:rPr>
          <w:rFonts w:cs="Calibri"/>
          <w:lang w:val="en-GB"/>
        </w:rPr>
        <w:t xml:space="preserve"> (Department or Institute)</w:t>
      </w:r>
      <w:r w:rsidR="00853241" w:rsidRPr="002B5D3C">
        <w:rPr>
          <w:rFonts w:cs="Calibri"/>
          <w:lang w:val="en-GB"/>
        </w:rPr>
        <w:t xml:space="preserve">: </w:t>
      </w:r>
    </w:p>
    <w:p w:rsidR="00CB6841" w:rsidRPr="002B5D3C" w:rsidRDefault="00CB6841" w:rsidP="00304A01">
      <w:pPr>
        <w:ind w:firstLine="708"/>
        <w:jc w:val="center"/>
        <w:rPr>
          <w:rFonts w:cs="Calibri"/>
          <w:lang w:val="en-GB"/>
        </w:rPr>
      </w:pPr>
    </w:p>
    <w:sectPr w:rsidR="00CB6841" w:rsidRPr="002B5D3C" w:rsidSect="00BB4D3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6FE7" w:rsidRDefault="000B6FE7" w:rsidP="0019704E">
      <w:pPr>
        <w:spacing w:after="0" w:line="240" w:lineRule="auto"/>
      </w:pPr>
      <w:r>
        <w:separator/>
      </w:r>
    </w:p>
  </w:endnote>
  <w:endnote w:type="continuationSeparator" w:id="0">
    <w:p w:rsidR="000B6FE7" w:rsidRDefault="000B6FE7" w:rsidP="001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6FE7" w:rsidRDefault="000B6FE7" w:rsidP="0019704E">
      <w:pPr>
        <w:spacing w:after="0" w:line="240" w:lineRule="auto"/>
      </w:pPr>
      <w:r>
        <w:separator/>
      </w:r>
    </w:p>
  </w:footnote>
  <w:footnote w:type="continuationSeparator" w:id="0">
    <w:p w:rsidR="000B6FE7" w:rsidRDefault="000B6FE7" w:rsidP="0019704E">
      <w:pPr>
        <w:spacing w:after="0" w:line="240" w:lineRule="auto"/>
      </w:pPr>
      <w:r>
        <w:continuationSeparator/>
      </w:r>
    </w:p>
  </w:footnote>
  <w:footnote w:id="1">
    <w:p w:rsidR="001226DC" w:rsidRPr="001226DC" w:rsidRDefault="001226DC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</w:t>
      </w:r>
      <w:r>
        <w:rPr>
          <w:lang w:val="de-DE"/>
        </w:rPr>
        <w:t xml:space="preserve">Name </w:t>
      </w:r>
      <w:proofErr w:type="spellStart"/>
      <w:r>
        <w:rPr>
          <w:lang w:val="de-DE"/>
        </w:rPr>
        <w:t>of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the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applicant</w:t>
      </w:r>
      <w:proofErr w:type="spellEnd"/>
    </w:p>
  </w:footnote>
  <w:footnote w:id="2">
    <w:p w:rsidR="001226DC" w:rsidRPr="001226DC" w:rsidRDefault="001226DC">
      <w:pPr>
        <w:pStyle w:val="Funotentext"/>
        <w:rPr>
          <w:lang w:val="en-US"/>
        </w:rPr>
      </w:pPr>
      <w:r>
        <w:rPr>
          <w:rStyle w:val="Funotenzeichen"/>
        </w:rPr>
        <w:footnoteRef/>
      </w:r>
      <w:r>
        <w:t xml:space="preserve"> </w:t>
      </w:r>
      <w:r w:rsidRPr="001226DC">
        <w:rPr>
          <w:lang w:val="en-US"/>
        </w:rPr>
        <w:t xml:space="preserve">Please </w:t>
      </w:r>
      <w:r>
        <w:rPr>
          <w:lang w:val="en-US"/>
        </w:rPr>
        <w:t xml:space="preserve">specify: PhD or MD and </w:t>
      </w:r>
      <w:r w:rsidRPr="001226DC">
        <w:rPr>
          <w:lang w:val="en-US"/>
        </w:rPr>
        <w:t>year of PhD or specialist medical training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704E" w:rsidRPr="0019704E" w:rsidRDefault="0019704E" w:rsidP="0019704E">
    <w:pPr>
      <w:pStyle w:val="Kopfzeile"/>
      <w:jc w:val="center"/>
      <w:rPr>
        <w:i/>
        <w:lang w:val="en-GB"/>
      </w:rPr>
    </w:pPr>
    <w:r w:rsidRPr="0019704E">
      <w:rPr>
        <w:i/>
        <w:lang w:val="en-GB"/>
      </w:rPr>
      <w:t>(Please use the letterhead of your organisation)</w:t>
    </w:r>
  </w:p>
  <w:p w:rsidR="0019704E" w:rsidRPr="0019704E" w:rsidRDefault="0019704E">
    <w:pPr>
      <w:pStyle w:val="Kopfzeile"/>
      <w:rPr>
        <w:i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33B75"/>
    <w:multiLevelType w:val="hybridMultilevel"/>
    <w:tmpl w:val="EBC81BE8"/>
    <w:lvl w:ilvl="0" w:tplc="1564E4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4E"/>
    <w:rsid w:val="000041FE"/>
    <w:rsid w:val="00032AA8"/>
    <w:rsid w:val="000A7BEC"/>
    <w:rsid w:val="000B6FE7"/>
    <w:rsid w:val="000B7C85"/>
    <w:rsid w:val="000D750D"/>
    <w:rsid w:val="001226DC"/>
    <w:rsid w:val="00155CBD"/>
    <w:rsid w:val="00166BAF"/>
    <w:rsid w:val="0019704E"/>
    <w:rsid w:val="0026431B"/>
    <w:rsid w:val="002B5D3C"/>
    <w:rsid w:val="00304A01"/>
    <w:rsid w:val="00326EB5"/>
    <w:rsid w:val="0033397C"/>
    <w:rsid w:val="0033486A"/>
    <w:rsid w:val="0035284D"/>
    <w:rsid w:val="00374E5C"/>
    <w:rsid w:val="003F4179"/>
    <w:rsid w:val="00425A3B"/>
    <w:rsid w:val="00467FC8"/>
    <w:rsid w:val="004A657E"/>
    <w:rsid w:val="004C2DE4"/>
    <w:rsid w:val="004D476D"/>
    <w:rsid w:val="0052634F"/>
    <w:rsid w:val="00565368"/>
    <w:rsid w:val="005D046E"/>
    <w:rsid w:val="005E6DFA"/>
    <w:rsid w:val="00622779"/>
    <w:rsid w:val="0064639D"/>
    <w:rsid w:val="00670309"/>
    <w:rsid w:val="006A229A"/>
    <w:rsid w:val="006C2AC6"/>
    <w:rsid w:val="0070680C"/>
    <w:rsid w:val="0079430F"/>
    <w:rsid w:val="00802C89"/>
    <w:rsid w:val="00853241"/>
    <w:rsid w:val="00884782"/>
    <w:rsid w:val="008D0A27"/>
    <w:rsid w:val="009216CD"/>
    <w:rsid w:val="009D6890"/>
    <w:rsid w:val="00A07635"/>
    <w:rsid w:val="00A1509B"/>
    <w:rsid w:val="00A50E1E"/>
    <w:rsid w:val="00A738DF"/>
    <w:rsid w:val="00A869C1"/>
    <w:rsid w:val="00B5754A"/>
    <w:rsid w:val="00B63631"/>
    <w:rsid w:val="00BB4D3D"/>
    <w:rsid w:val="00BE3245"/>
    <w:rsid w:val="00BF4025"/>
    <w:rsid w:val="00C62C90"/>
    <w:rsid w:val="00C905ED"/>
    <w:rsid w:val="00C9270D"/>
    <w:rsid w:val="00CB6841"/>
    <w:rsid w:val="00CD7972"/>
    <w:rsid w:val="00CE6893"/>
    <w:rsid w:val="00D04F65"/>
    <w:rsid w:val="00DD57F9"/>
    <w:rsid w:val="00E05E52"/>
    <w:rsid w:val="00E10707"/>
    <w:rsid w:val="00E14A01"/>
    <w:rsid w:val="00E64C5E"/>
    <w:rsid w:val="00E70950"/>
    <w:rsid w:val="00EC310C"/>
    <w:rsid w:val="00EE200D"/>
    <w:rsid w:val="00FA1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E933EDE-FE8C-4FB8-B79A-66E0E2E04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B4D3D"/>
    <w:pPr>
      <w:spacing w:after="200" w:line="276" w:lineRule="auto"/>
    </w:pPr>
    <w:rPr>
      <w:sz w:val="22"/>
      <w:szCs w:val="22"/>
      <w:lang w:val="sk-SK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9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9704E"/>
  </w:style>
  <w:style w:type="paragraph" w:styleId="Fuzeile">
    <w:name w:val="footer"/>
    <w:basedOn w:val="Standard"/>
    <w:link w:val="FuzeileZchn"/>
    <w:uiPriority w:val="99"/>
    <w:semiHidden/>
    <w:unhideWhenUsed/>
    <w:rsid w:val="0019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9704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70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9704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04A01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1226DC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1226DC"/>
    <w:rPr>
      <w:lang w:val="sk-SK" w:eastAsia="en-US"/>
    </w:rPr>
  </w:style>
  <w:style w:type="character" w:styleId="Funotenzeichen">
    <w:name w:val="footnote reference"/>
    <w:uiPriority w:val="99"/>
    <w:semiHidden/>
    <w:unhideWhenUsed/>
    <w:rsid w:val="001226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F987DE529A44880EEC0E4D8A53479" ma:contentTypeVersion="11" ma:contentTypeDescription="Ein neues Dokument erstellen." ma:contentTypeScope="" ma:versionID="8f20c20182f96526154a378970248826">
  <xsd:schema xmlns:xsd="http://www.w3.org/2001/XMLSchema" xmlns:xs="http://www.w3.org/2001/XMLSchema" xmlns:p="http://schemas.microsoft.com/office/2006/metadata/properties" xmlns:ns2="d2aad244-09ea-45c9-8029-bb2713f0789c" xmlns:ns3="1b76accb-69dc-48d0-8c20-4c963764f9b3" targetNamespace="http://schemas.microsoft.com/office/2006/metadata/properties" ma:root="true" ma:fieldsID="d1304258bea21a45c9a56bedb6095866" ns2:_="" ns3:_="">
    <xsd:import namespace="d2aad244-09ea-45c9-8029-bb2713f0789c"/>
    <xsd:import namespace="1b76accb-69dc-48d0-8c20-4c963764f9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aad244-09ea-45c9-8029-bb2713f078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6accb-69dc-48d0-8c20-4c963764f9b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141B-68AC-48C8-BCB1-1DCD6BA38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aad244-09ea-45c9-8029-bb2713f0789c"/>
    <ds:schemaRef ds:uri="1b76accb-69dc-48d0-8c20-4c963764f9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669AF2-FFDB-4B41-8231-5A77FA3412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1A41F-12E7-4DA5-90FC-FE8AF85E310D}">
  <ds:schemaRefs>
    <ds:schemaRef ds:uri="http://schemas.microsoft.com/office/2006/metadata/properties"/>
    <ds:schemaRef ds:uri="http://schemas.microsoft.com/office/2006/documentManagement/types"/>
    <ds:schemaRef ds:uri="1b76accb-69dc-48d0-8c20-4c963764f9b3"/>
    <ds:schemaRef ds:uri="http://purl.org/dc/dcmitype/"/>
    <ds:schemaRef ds:uri="http://schemas.microsoft.com/office/infopath/2007/PartnerControls"/>
    <ds:schemaRef ds:uri="d2aad244-09ea-45c9-8029-bb2713f0789c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5B04E42-8AE6-471C-B449-B15BB29B3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9DDB6893</Template>
  <TotalTime>0</TotalTime>
  <Pages>1</Pages>
  <Words>92</Words>
  <Characters>581</Characters>
  <Application>Microsoft Office Word</Application>
  <DocSecurity>0</DocSecurity>
  <Lines>4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Universitätsklinikum Tübingen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Pahulyiova Iveta</dc:creator>
  <cp:keywords/>
  <cp:lastModifiedBy>Heigwer, Jana</cp:lastModifiedBy>
  <cp:revision>2</cp:revision>
  <dcterms:created xsi:type="dcterms:W3CDTF">2022-08-09T10:18:00Z</dcterms:created>
  <dcterms:modified xsi:type="dcterms:W3CDTF">2022-08-09T10:18:00Z</dcterms:modified>
</cp:coreProperties>
</file>