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9AC2" w14:textId="77777777" w:rsidR="00951070" w:rsidRPr="004A27BA" w:rsidRDefault="00951070" w:rsidP="00951070">
      <w:pPr>
        <w:spacing w:line="240" w:lineRule="auto"/>
        <w:jc w:val="center"/>
        <w:rPr>
          <w:rFonts w:eastAsia="Calibri"/>
          <w:b/>
          <w:bCs/>
          <w:caps/>
          <w:color w:val="0088CC"/>
          <w:sz w:val="36"/>
          <w:lang w:val="en-GB"/>
        </w:rPr>
      </w:pPr>
      <w:r w:rsidRPr="004A27BA">
        <w:rPr>
          <w:rFonts w:eastAsia="Calibri"/>
          <w:b/>
          <w:bCs/>
          <w:caps/>
          <w:color w:val="0088CC"/>
          <w:sz w:val="36"/>
          <w:lang w:val="en-GB"/>
        </w:rPr>
        <w:t>Ethics issues table</w:t>
      </w:r>
      <w:bookmarkStart w:id="0" w:name="_Toc158709941"/>
      <w:bookmarkStart w:id="1" w:name="_Toc386028974"/>
      <w:bookmarkStart w:id="2" w:name="_Toc386029161"/>
      <w:bookmarkStart w:id="3" w:name="_Toc386094216"/>
      <w:bookmarkStart w:id="4" w:name="_Toc386108095"/>
      <w:bookmarkStart w:id="5" w:name="_Toc386108210"/>
      <w:bookmarkStart w:id="6" w:name="_Toc388451810"/>
      <w:bookmarkStart w:id="7" w:name="_Toc389658077"/>
    </w:p>
    <w:bookmarkEnd w:id="0"/>
    <w:bookmarkEnd w:id="1"/>
    <w:bookmarkEnd w:id="2"/>
    <w:bookmarkEnd w:id="3"/>
    <w:bookmarkEnd w:id="4"/>
    <w:bookmarkEnd w:id="5"/>
    <w:bookmarkEnd w:id="6"/>
    <w:bookmarkEnd w:id="7"/>
    <w:p w14:paraId="37CCEA61" w14:textId="77777777" w:rsidR="00951070" w:rsidRPr="004A27BA" w:rsidRDefault="00951070" w:rsidP="00951070">
      <w:pPr>
        <w:spacing w:line="240" w:lineRule="auto"/>
        <w:rPr>
          <w:i/>
          <w:sz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6899"/>
        <w:gridCol w:w="1099"/>
      </w:tblGrid>
      <w:tr w:rsidR="00951070" w:rsidRPr="004A27BA" w14:paraId="2DA755EE" w14:textId="77777777" w:rsidTr="00B24D5B">
        <w:trPr>
          <w:trHeight w:val="227"/>
        </w:trPr>
        <w:tc>
          <w:tcPr>
            <w:tcW w:w="4393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548DD4"/>
          </w:tcPr>
          <w:p w14:paraId="4B486647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jc w:val="center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</w:p>
          <w:p w14:paraId="33887FDF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 xml:space="preserve">Section 1: HUMAN EMBRYOS/FOETUSES </w:t>
            </w:r>
          </w:p>
        </w:tc>
        <w:tc>
          <w:tcPr>
            <w:tcW w:w="607" w:type="pct"/>
            <w:tcBorders>
              <w:top w:val="double" w:sz="4" w:space="0" w:color="auto"/>
            </w:tcBorders>
            <w:shd w:val="clear" w:color="auto" w:fill="548DD4"/>
          </w:tcPr>
          <w:p w14:paraId="169E4BD5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  <w:p w14:paraId="51CFD83C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4D0C72D1" w14:textId="77777777" w:rsidTr="00B24D5B">
        <w:trPr>
          <w:trHeight w:val="113"/>
        </w:trPr>
        <w:tc>
          <w:tcPr>
            <w:tcW w:w="4393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7986707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 xml:space="preserve">Does this research involve Human Embryonic Stem Cells (hESCs)? </w:t>
            </w:r>
          </w:p>
        </w:tc>
        <w:tc>
          <w:tcPr>
            <w:tcW w:w="607" w:type="pct"/>
            <w:shd w:val="clear" w:color="auto" w:fill="auto"/>
          </w:tcPr>
          <w:p w14:paraId="7CB529AB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47E7800F" w14:textId="77777777" w:rsidTr="00B24D5B">
        <w:trPr>
          <w:trHeight w:val="113"/>
        </w:trPr>
        <w:tc>
          <w:tcPr>
            <w:tcW w:w="582" w:type="pct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719D92C4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If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 xml:space="preserve"> </w:t>
            </w: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YES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>:</w:t>
            </w:r>
          </w:p>
        </w:tc>
        <w:tc>
          <w:tcPr>
            <w:tcW w:w="3811" w:type="pct"/>
            <w:shd w:val="clear" w:color="auto" w:fill="auto"/>
          </w:tcPr>
          <w:p w14:paraId="4514570C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ind w:left="50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Will they be directly derived from embryos within this project?</w:t>
            </w:r>
          </w:p>
        </w:tc>
        <w:tc>
          <w:tcPr>
            <w:tcW w:w="607" w:type="pct"/>
            <w:shd w:val="clear" w:color="auto" w:fill="auto"/>
          </w:tcPr>
          <w:p w14:paraId="385C4C4A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696E735F" w14:textId="77777777" w:rsidTr="00B24D5B">
        <w:trPr>
          <w:trHeight w:val="113"/>
        </w:trPr>
        <w:tc>
          <w:tcPr>
            <w:tcW w:w="582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17289CBD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0C11B79C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ind w:left="50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 xml:space="preserve">- Are they previously established cells lines? </w:t>
            </w:r>
          </w:p>
        </w:tc>
        <w:tc>
          <w:tcPr>
            <w:tcW w:w="607" w:type="pct"/>
            <w:shd w:val="clear" w:color="auto" w:fill="auto"/>
          </w:tcPr>
          <w:p w14:paraId="1EBD90F3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2482A794" w14:textId="77777777" w:rsidTr="00B24D5B">
        <w:trPr>
          <w:trHeight w:val="113"/>
        </w:trPr>
        <w:tc>
          <w:tcPr>
            <w:tcW w:w="439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D4CED16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involve the use of human embryos?</w:t>
            </w:r>
          </w:p>
        </w:tc>
        <w:tc>
          <w:tcPr>
            <w:tcW w:w="607" w:type="pct"/>
            <w:shd w:val="clear" w:color="auto" w:fill="auto"/>
          </w:tcPr>
          <w:p w14:paraId="1B303C36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5AF56678" w14:textId="77777777" w:rsidTr="00B24D5B">
        <w:trPr>
          <w:trHeight w:val="113"/>
        </w:trPr>
        <w:tc>
          <w:tcPr>
            <w:tcW w:w="58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363A8F0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If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 xml:space="preserve"> </w:t>
            </w: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YES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>:</w:t>
            </w:r>
          </w:p>
        </w:tc>
        <w:tc>
          <w:tcPr>
            <w:tcW w:w="3811" w:type="pct"/>
            <w:tcBorders>
              <w:left w:val="single" w:sz="4" w:space="0" w:color="auto"/>
            </w:tcBorders>
            <w:shd w:val="clear" w:color="auto" w:fill="auto"/>
          </w:tcPr>
          <w:p w14:paraId="6154E6A9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Will the research lead to their destruction?</w:t>
            </w:r>
          </w:p>
        </w:tc>
        <w:tc>
          <w:tcPr>
            <w:tcW w:w="607" w:type="pct"/>
            <w:shd w:val="clear" w:color="auto" w:fill="auto"/>
          </w:tcPr>
          <w:p w14:paraId="1121DBAE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0ABF9576" w14:textId="77777777" w:rsidTr="00B24D5B">
        <w:trPr>
          <w:trHeight w:val="545"/>
        </w:trPr>
        <w:tc>
          <w:tcPr>
            <w:tcW w:w="4393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368F5A5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involve the use of human foetal tissues / cells?</w:t>
            </w:r>
          </w:p>
        </w:tc>
        <w:tc>
          <w:tcPr>
            <w:tcW w:w="607" w:type="pct"/>
            <w:shd w:val="clear" w:color="auto" w:fill="auto"/>
          </w:tcPr>
          <w:p w14:paraId="3CA46B92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6AA80E9B" w14:textId="77777777" w:rsidTr="00B24D5B">
        <w:trPr>
          <w:trHeight w:val="113"/>
        </w:trPr>
        <w:tc>
          <w:tcPr>
            <w:tcW w:w="4393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548DD4"/>
          </w:tcPr>
          <w:p w14:paraId="72D5860A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  <w:p w14:paraId="048413FD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Section 2:</w:t>
            </w:r>
            <w:r w:rsidRPr="004A27BA">
              <w:rPr>
                <w:rFonts w:ascii="Cambria" w:hAnsi="Cambria" w:cs="Calibri"/>
                <w:b/>
                <w:color w:val="FFFF00"/>
                <w:sz w:val="20"/>
                <w:lang w:val="en-GB"/>
              </w:rPr>
              <w:t xml:space="preserve">  </w:t>
            </w: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HUMANS</w:t>
            </w:r>
          </w:p>
        </w:tc>
        <w:tc>
          <w:tcPr>
            <w:tcW w:w="607" w:type="pct"/>
            <w:tcBorders>
              <w:top w:val="double" w:sz="4" w:space="0" w:color="auto"/>
            </w:tcBorders>
            <w:shd w:val="clear" w:color="auto" w:fill="548DD4"/>
          </w:tcPr>
          <w:p w14:paraId="59FF892E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  <w:p w14:paraId="3B3E935C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0BFCF2AC" w14:textId="77777777" w:rsidTr="00B24D5B">
        <w:trPr>
          <w:trHeight w:val="113"/>
        </w:trPr>
        <w:tc>
          <w:tcPr>
            <w:tcW w:w="4393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C453683" w14:textId="77777777" w:rsidR="00951070" w:rsidRPr="004A27BA" w:rsidRDefault="00951070" w:rsidP="00B24D5B">
            <w:pPr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involve human participants?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</w:tcPr>
          <w:p w14:paraId="16491024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52F0F672" w14:textId="77777777" w:rsidTr="00B24D5B">
        <w:trPr>
          <w:trHeight w:val="113"/>
        </w:trPr>
        <w:tc>
          <w:tcPr>
            <w:tcW w:w="582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1F66FCE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If YES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>:</w:t>
            </w:r>
          </w:p>
        </w:tc>
        <w:tc>
          <w:tcPr>
            <w:tcW w:w="3811" w:type="pct"/>
            <w:tcBorders>
              <w:left w:val="single" w:sz="4" w:space="0" w:color="auto"/>
            </w:tcBorders>
            <w:shd w:val="clear" w:color="auto" w:fill="auto"/>
          </w:tcPr>
          <w:p w14:paraId="662BD19B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volunteers for social or human sciences research?</w:t>
            </w:r>
          </w:p>
        </w:tc>
        <w:tc>
          <w:tcPr>
            <w:tcW w:w="607" w:type="pct"/>
            <w:shd w:val="clear" w:color="auto" w:fill="auto"/>
          </w:tcPr>
          <w:p w14:paraId="3A1501C0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338E5642" w14:textId="77777777" w:rsidTr="00B24D5B">
        <w:trPr>
          <w:trHeight w:val="113"/>
        </w:trPr>
        <w:tc>
          <w:tcPr>
            <w:tcW w:w="58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12B4923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tcBorders>
              <w:left w:val="single" w:sz="4" w:space="0" w:color="auto"/>
            </w:tcBorders>
            <w:shd w:val="clear" w:color="auto" w:fill="auto"/>
          </w:tcPr>
          <w:p w14:paraId="74A16F65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persons unable to give informed consent?</w:t>
            </w:r>
          </w:p>
        </w:tc>
        <w:tc>
          <w:tcPr>
            <w:tcW w:w="607" w:type="pct"/>
            <w:shd w:val="clear" w:color="auto" w:fill="auto"/>
          </w:tcPr>
          <w:p w14:paraId="703B71EC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388A0ABD" w14:textId="77777777" w:rsidTr="00B24D5B">
        <w:trPr>
          <w:trHeight w:val="113"/>
        </w:trPr>
        <w:tc>
          <w:tcPr>
            <w:tcW w:w="58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68FEEA0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tcBorders>
              <w:left w:val="single" w:sz="4" w:space="0" w:color="auto"/>
            </w:tcBorders>
            <w:shd w:val="clear" w:color="auto" w:fill="auto"/>
          </w:tcPr>
          <w:p w14:paraId="0AC2695D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vulnerable individuals or groups?</w:t>
            </w:r>
          </w:p>
        </w:tc>
        <w:tc>
          <w:tcPr>
            <w:tcW w:w="607" w:type="pct"/>
            <w:shd w:val="clear" w:color="auto" w:fill="auto"/>
          </w:tcPr>
          <w:p w14:paraId="5F50C45D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59FAF7E5" w14:textId="77777777" w:rsidTr="00B24D5B">
        <w:trPr>
          <w:trHeight w:val="113"/>
        </w:trPr>
        <w:tc>
          <w:tcPr>
            <w:tcW w:w="58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2CABE2B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tcBorders>
              <w:left w:val="single" w:sz="4" w:space="0" w:color="auto"/>
            </w:tcBorders>
            <w:shd w:val="clear" w:color="auto" w:fill="auto"/>
          </w:tcPr>
          <w:p w14:paraId="56EE325D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children/minors?</w:t>
            </w:r>
          </w:p>
        </w:tc>
        <w:tc>
          <w:tcPr>
            <w:tcW w:w="607" w:type="pct"/>
            <w:shd w:val="clear" w:color="auto" w:fill="auto"/>
          </w:tcPr>
          <w:p w14:paraId="0B0F0336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1EF35CAC" w14:textId="77777777" w:rsidTr="00B24D5B">
        <w:trPr>
          <w:trHeight w:val="113"/>
        </w:trPr>
        <w:tc>
          <w:tcPr>
            <w:tcW w:w="58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C04FEC3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tcBorders>
              <w:left w:val="single" w:sz="4" w:space="0" w:color="auto"/>
            </w:tcBorders>
            <w:shd w:val="clear" w:color="auto" w:fill="auto"/>
          </w:tcPr>
          <w:p w14:paraId="36AE27E7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patients?</w:t>
            </w:r>
          </w:p>
        </w:tc>
        <w:tc>
          <w:tcPr>
            <w:tcW w:w="607" w:type="pct"/>
            <w:shd w:val="clear" w:color="auto" w:fill="auto"/>
          </w:tcPr>
          <w:p w14:paraId="523D9113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67886CAF" w14:textId="77777777" w:rsidTr="00B24D5B">
        <w:trPr>
          <w:trHeight w:val="113"/>
        </w:trPr>
        <w:tc>
          <w:tcPr>
            <w:tcW w:w="58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936F2FF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tcBorders>
              <w:left w:val="single" w:sz="4" w:space="0" w:color="auto"/>
            </w:tcBorders>
            <w:shd w:val="clear" w:color="auto" w:fill="auto"/>
          </w:tcPr>
          <w:p w14:paraId="4C150989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healthy volunteers for medical studies?</w:t>
            </w:r>
          </w:p>
        </w:tc>
        <w:tc>
          <w:tcPr>
            <w:tcW w:w="607" w:type="pct"/>
            <w:shd w:val="clear" w:color="auto" w:fill="auto"/>
          </w:tcPr>
          <w:p w14:paraId="5E1BB1FF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45EFF825" w14:textId="77777777" w:rsidTr="00B24D5B">
        <w:trPr>
          <w:trHeight w:val="113"/>
        </w:trPr>
        <w:tc>
          <w:tcPr>
            <w:tcW w:w="4393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7BE68BC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involve physical interventions on the study participants?</w:t>
            </w:r>
          </w:p>
        </w:tc>
        <w:tc>
          <w:tcPr>
            <w:tcW w:w="607" w:type="pct"/>
            <w:shd w:val="clear" w:color="auto" w:fill="auto"/>
          </w:tcPr>
          <w:p w14:paraId="5EC4FB77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mallCaps/>
                <w:sz w:val="20"/>
                <w:lang w:val="en-GB"/>
              </w:rPr>
            </w:pPr>
          </w:p>
        </w:tc>
      </w:tr>
      <w:tr w:rsidR="00951070" w:rsidRPr="004A27BA" w14:paraId="39669DCE" w14:textId="77777777" w:rsidTr="00B24D5B">
        <w:trPr>
          <w:trHeight w:val="113"/>
        </w:trPr>
        <w:tc>
          <w:tcPr>
            <w:tcW w:w="582" w:type="pct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220F7D35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If YES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>:</w:t>
            </w:r>
          </w:p>
        </w:tc>
        <w:tc>
          <w:tcPr>
            <w:tcW w:w="3811" w:type="pct"/>
            <w:shd w:val="clear" w:color="auto" w:fill="auto"/>
          </w:tcPr>
          <w:p w14:paraId="474324F5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ind w:left="66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Does it involve invasive techniques?</w:t>
            </w:r>
          </w:p>
        </w:tc>
        <w:tc>
          <w:tcPr>
            <w:tcW w:w="607" w:type="pct"/>
            <w:shd w:val="clear" w:color="auto" w:fill="auto"/>
          </w:tcPr>
          <w:p w14:paraId="75EDA883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mallCaps/>
                <w:sz w:val="20"/>
                <w:lang w:val="en-GB"/>
              </w:rPr>
            </w:pPr>
          </w:p>
        </w:tc>
      </w:tr>
      <w:tr w:rsidR="00951070" w:rsidRPr="004A27BA" w14:paraId="511B4FAA" w14:textId="77777777" w:rsidTr="00B24D5B">
        <w:trPr>
          <w:trHeight w:val="113"/>
        </w:trPr>
        <w:tc>
          <w:tcPr>
            <w:tcW w:w="582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30C0B730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6C406D9F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ind w:left="66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Does it involve collection of biological samples?</w:t>
            </w:r>
          </w:p>
        </w:tc>
        <w:tc>
          <w:tcPr>
            <w:tcW w:w="607" w:type="pct"/>
            <w:shd w:val="clear" w:color="auto" w:fill="auto"/>
          </w:tcPr>
          <w:p w14:paraId="7EBA6E02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mallCaps/>
                <w:sz w:val="20"/>
                <w:lang w:val="en-GB"/>
              </w:rPr>
            </w:pPr>
          </w:p>
        </w:tc>
      </w:tr>
      <w:tr w:rsidR="00951070" w:rsidRPr="004A27BA" w14:paraId="7F0FD8AC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393" w:type="pct"/>
            <w:gridSpan w:val="2"/>
            <w:shd w:val="clear" w:color="auto" w:fill="548DD4"/>
          </w:tcPr>
          <w:p w14:paraId="1FCC2039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jc w:val="center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</w:p>
          <w:p w14:paraId="74FD0106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Section 3:  HUMAN CELLS / TISSUES</w:t>
            </w:r>
          </w:p>
        </w:tc>
        <w:tc>
          <w:tcPr>
            <w:tcW w:w="607" w:type="pct"/>
            <w:shd w:val="clear" w:color="auto" w:fill="548DD4"/>
          </w:tcPr>
          <w:p w14:paraId="291D269C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  <w:p w14:paraId="5E5F0A02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06CAA9E7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393" w:type="pct"/>
            <w:gridSpan w:val="2"/>
            <w:shd w:val="clear" w:color="auto" w:fill="auto"/>
          </w:tcPr>
          <w:p w14:paraId="1DF8388C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i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 xml:space="preserve">Does this research involve human cells or tissues? 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>(o</w:t>
            </w:r>
            <w:r w:rsidRPr="004A27BA">
              <w:rPr>
                <w:rFonts w:ascii="Cambria" w:hAnsi="Cambria" w:cs="Calibri"/>
                <w:i/>
                <w:sz w:val="20"/>
                <w:lang w:val="en-GB"/>
              </w:rPr>
              <w:t>ther than from Human Embryos/Foetuses, see section 1)</w:t>
            </w:r>
            <w:r w:rsidRPr="004A27BA">
              <w:rPr>
                <w:rFonts w:ascii="Cambria" w:hAnsi="Cambria" w:cs="Calibri"/>
                <w:b/>
                <w:i/>
                <w:sz w:val="20"/>
                <w:lang w:val="en-GB"/>
              </w:rPr>
              <w:t xml:space="preserve"> </w:t>
            </w:r>
          </w:p>
        </w:tc>
        <w:tc>
          <w:tcPr>
            <w:tcW w:w="607" w:type="pct"/>
            <w:shd w:val="clear" w:color="auto" w:fill="auto"/>
          </w:tcPr>
          <w:p w14:paraId="569E024A" w14:textId="77777777" w:rsidR="00951070" w:rsidRPr="004A27BA" w:rsidRDefault="00951070" w:rsidP="00B24D5B">
            <w:pPr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7930DDAC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82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E4AE4E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If YES:</w:t>
            </w:r>
          </w:p>
        </w:tc>
        <w:tc>
          <w:tcPr>
            <w:tcW w:w="3811" w:type="pct"/>
            <w:shd w:val="clear" w:color="auto" w:fill="auto"/>
          </w:tcPr>
          <w:p w14:paraId="0AFFA056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available commercially?</w:t>
            </w:r>
          </w:p>
        </w:tc>
        <w:tc>
          <w:tcPr>
            <w:tcW w:w="607" w:type="pct"/>
            <w:shd w:val="clear" w:color="auto" w:fill="auto"/>
          </w:tcPr>
          <w:p w14:paraId="0BB6A6FD" w14:textId="77777777" w:rsidR="00951070" w:rsidRPr="004A27BA" w:rsidRDefault="00951070" w:rsidP="00B24D5B">
            <w:pPr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5725C4E3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82" w:type="pct"/>
            <w:vMerge/>
            <w:tcBorders>
              <w:top w:val="nil"/>
              <w:bottom w:val="nil"/>
            </w:tcBorders>
            <w:shd w:val="clear" w:color="auto" w:fill="auto"/>
          </w:tcPr>
          <w:p w14:paraId="62B4FE4D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548CC2B0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obtained within this project?</w:t>
            </w:r>
          </w:p>
        </w:tc>
        <w:tc>
          <w:tcPr>
            <w:tcW w:w="607" w:type="pct"/>
            <w:shd w:val="clear" w:color="auto" w:fill="auto"/>
          </w:tcPr>
          <w:p w14:paraId="3715B74D" w14:textId="77777777" w:rsidR="00951070" w:rsidRPr="004A27BA" w:rsidRDefault="00951070" w:rsidP="00B24D5B">
            <w:pPr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4F81D0FD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82" w:type="pct"/>
            <w:vMerge/>
            <w:tcBorders>
              <w:top w:val="nil"/>
              <w:bottom w:val="nil"/>
            </w:tcBorders>
            <w:shd w:val="clear" w:color="auto" w:fill="auto"/>
          </w:tcPr>
          <w:p w14:paraId="5EFF0FFB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7A14F003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obtained from another project, laboratory or institution?</w:t>
            </w:r>
          </w:p>
        </w:tc>
        <w:tc>
          <w:tcPr>
            <w:tcW w:w="607" w:type="pct"/>
            <w:shd w:val="clear" w:color="auto" w:fill="auto"/>
          </w:tcPr>
          <w:p w14:paraId="1048AF82" w14:textId="77777777" w:rsidR="00951070" w:rsidRPr="004A27BA" w:rsidRDefault="00951070" w:rsidP="00B24D5B">
            <w:pPr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76DE7DEC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82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23B4DAE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781FE8E5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obtained from a biobank?</w:t>
            </w:r>
          </w:p>
        </w:tc>
        <w:tc>
          <w:tcPr>
            <w:tcW w:w="607" w:type="pct"/>
            <w:shd w:val="clear" w:color="auto" w:fill="auto"/>
          </w:tcPr>
          <w:p w14:paraId="7B368D7A" w14:textId="77777777" w:rsidR="00951070" w:rsidRPr="004A27BA" w:rsidRDefault="00951070" w:rsidP="00B24D5B">
            <w:pPr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</w:tbl>
    <w:p w14:paraId="5091C9A2" w14:textId="77777777" w:rsidR="00951070" w:rsidRPr="004A27BA" w:rsidRDefault="00951070" w:rsidP="00951070">
      <w:pPr>
        <w:rPr>
          <w:lang w:val="en-GB"/>
        </w:rPr>
        <w:sectPr w:rsidR="00951070" w:rsidRPr="004A27BA" w:rsidSect="008C7111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F13248" w14:textId="77777777" w:rsidR="00951070" w:rsidRPr="004A27BA" w:rsidRDefault="00951070" w:rsidP="00951070">
      <w:pPr>
        <w:spacing w:after="120"/>
        <w:rPr>
          <w:b/>
          <w:bCs/>
          <w:lang w:val="en-GB"/>
        </w:rPr>
      </w:pPr>
      <w:r w:rsidRPr="004A27BA">
        <w:rPr>
          <w:b/>
          <w:bCs/>
          <w:lang w:val="en-GB"/>
        </w:rPr>
        <w:lastRenderedPageBreak/>
        <w:t>Annex 1 _ continues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03"/>
        <w:gridCol w:w="6899"/>
        <w:gridCol w:w="1099"/>
      </w:tblGrid>
      <w:tr w:rsidR="00951070" w:rsidRPr="004A27BA" w14:paraId="2DB3BE27" w14:textId="77777777" w:rsidTr="00B24D5B">
        <w:tc>
          <w:tcPr>
            <w:tcW w:w="4393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548DD4"/>
          </w:tcPr>
          <w:p w14:paraId="5722B33F" w14:textId="77777777" w:rsidR="00951070" w:rsidRPr="004A27BA" w:rsidRDefault="00951070" w:rsidP="00B24D5B">
            <w:pPr>
              <w:tabs>
                <w:tab w:val="left" w:pos="851"/>
              </w:tabs>
              <w:spacing w:line="240" w:lineRule="auto"/>
              <w:jc w:val="center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</w:p>
          <w:p w14:paraId="69434F7A" w14:textId="77777777" w:rsidR="00951070" w:rsidRPr="004A27BA" w:rsidRDefault="00951070" w:rsidP="00B24D5B">
            <w:pPr>
              <w:tabs>
                <w:tab w:val="left" w:pos="851"/>
              </w:tabs>
              <w:spacing w:line="240" w:lineRule="auto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Section 4:</w:t>
            </w:r>
            <w:r w:rsidRPr="004A27BA">
              <w:rPr>
                <w:rFonts w:ascii="Cambria" w:hAnsi="Cambria" w:cs="Calibri"/>
                <w:b/>
                <w:color w:val="FFFF00"/>
                <w:sz w:val="20"/>
                <w:lang w:val="en-GB"/>
              </w:rPr>
              <w:t xml:space="preserve">  </w:t>
            </w: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PERSONAL DATA</w:t>
            </w:r>
          </w:p>
        </w:tc>
        <w:tc>
          <w:tcPr>
            <w:tcW w:w="607" w:type="pct"/>
            <w:tcBorders>
              <w:top w:val="double" w:sz="4" w:space="0" w:color="auto"/>
            </w:tcBorders>
            <w:shd w:val="clear" w:color="auto" w:fill="548DD4"/>
          </w:tcPr>
          <w:p w14:paraId="564CE21F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  <w:p w14:paraId="5E8BA131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67009EC6" w14:textId="77777777" w:rsidTr="00B24D5B">
        <w:tc>
          <w:tcPr>
            <w:tcW w:w="4393" w:type="pct"/>
            <w:gridSpan w:val="3"/>
            <w:tcBorders>
              <w:left w:val="double" w:sz="4" w:space="0" w:color="auto"/>
            </w:tcBorders>
            <w:shd w:val="clear" w:color="auto" w:fill="auto"/>
          </w:tcPr>
          <w:p w14:paraId="6392A07A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involve personal data collection and/or processing?</w:t>
            </w:r>
          </w:p>
        </w:tc>
        <w:tc>
          <w:tcPr>
            <w:tcW w:w="607" w:type="pct"/>
            <w:shd w:val="clear" w:color="auto" w:fill="auto"/>
          </w:tcPr>
          <w:p w14:paraId="0B235F03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543EEFF1" w14:textId="77777777" w:rsidTr="00B24D5B">
        <w:tc>
          <w:tcPr>
            <w:tcW w:w="582" w:type="pct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1DD803F9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If YES:</w:t>
            </w:r>
          </w:p>
        </w:tc>
        <w:tc>
          <w:tcPr>
            <w:tcW w:w="3811" w:type="pct"/>
            <w:shd w:val="clear" w:color="auto" w:fill="auto"/>
          </w:tcPr>
          <w:p w14:paraId="031D2C78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 xml:space="preserve">- Does it involve </w:t>
            </w:r>
            <w:r w:rsidRPr="004A27BA">
              <w:rPr>
                <w:rFonts w:ascii="Cambria" w:hAnsi="Cambria" w:cs="Calibri"/>
                <w:color w:val="000000"/>
                <w:sz w:val="20"/>
                <w:lang w:val="en-GB"/>
              </w:rPr>
              <w:t>the</w:t>
            </w:r>
            <w:r w:rsidRPr="004A27BA">
              <w:rPr>
                <w:rFonts w:ascii="Cambria" w:hAnsi="Cambria" w:cs="Calibri"/>
                <w:color w:val="C0504D"/>
                <w:sz w:val="20"/>
                <w:lang w:val="en-GB"/>
              </w:rPr>
              <w:t xml:space="preserve"> 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 xml:space="preserve">collection and/or processing of sensitive personal data </w:t>
            </w:r>
            <w:r w:rsidRPr="004A27BA">
              <w:rPr>
                <w:rFonts w:ascii="Cambria" w:hAnsi="Cambria" w:cs="Calibri"/>
                <w:i/>
                <w:sz w:val="20"/>
                <w:lang w:val="en-GB"/>
              </w:rPr>
              <w:t>(e.g., health, sexual lifestyle, ethnicity, political opinion, religious or philosophical conviction)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>?</w:t>
            </w:r>
          </w:p>
        </w:tc>
        <w:tc>
          <w:tcPr>
            <w:tcW w:w="607" w:type="pct"/>
            <w:shd w:val="clear" w:color="auto" w:fill="auto"/>
          </w:tcPr>
          <w:p w14:paraId="113FB63D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0733ABFB" w14:textId="77777777" w:rsidTr="00B24D5B">
        <w:tc>
          <w:tcPr>
            <w:tcW w:w="582" w:type="pct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0D87E0B9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30C4C976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Does it involve processing of genetic information?</w:t>
            </w:r>
          </w:p>
        </w:tc>
        <w:tc>
          <w:tcPr>
            <w:tcW w:w="607" w:type="pct"/>
            <w:shd w:val="clear" w:color="auto" w:fill="auto"/>
          </w:tcPr>
          <w:p w14:paraId="08718CD0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73C7EEB1" w14:textId="77777777" w:rsidTr="00B24D5B">
        <w:tc>
          <w:tcPr>
            <w:tcW w:w="582" w:type="pct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64597A4C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57B5A5B3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Does it involve tracking or observation of participants?</w:t>
            </w:r>
          </w:p>
        </w:tc>
        <w:tc>
          <w:tcPr>
            <w:tcW w:w="607" w:type="pct"/>
            <w:shd w:val="clear" w:color="auto" w:fill="auto"/>
          </w:tcPr>
          <w:p w14:paraId="6EA2BA09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74278955" w14:textId="77777777" w:rsidTr="00B24D5B">
        <w:tc>
          <w:tcPr>
            <w:tcW w:w="4393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81CED37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involve further processing of previously collected personal data (secondary use)?</w:t>
            </w:r>
          </w:p>
        </w:tc>
        <w:tc>
          <w:tcPr>
            <w:tcW w:w="607" w:type="pct"/>
            <w:tcBorders>
              <w:bottom w:val="double" w:sz="4" w:space="0" w:color="auto"/>
            </w:tcBorders>
            <w:shd w:val="clear" w:color="auto" w:fill="auto"/>
          </w:tcPr>
          <w:p w14:paraId="68C54CFE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1D9FF71C" w14:textId="77777777" w:rsidTr="00B24D5B">
        <w:tc>
          <w:tcPr>
            <w:tcW w:w="4393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548DD4"/>
          </w:tcPr>
          <w:p w14:paraId="2BCC72A6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jc w:val="center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</w:p>
          <w:p w14:paraId="5D570C04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Section 5: ANIMALS</w:t>
            </w:r>
          </w:p>
        </w:tc>
        <w:tc>
          <w:tcPr>
            <w:tcW w:w="607" w:type="pct"/>
            <w:tcBorders>
              <w:top w:val="double" w:sz="4" w:space="0" w:color="auto"/>
            </w:tcBorders>
            <w:shd w:val="clear" w:color="auto" w:fill="548DD4"/>
          </w:tcPr>
          <w:p w14:paraId="6F74DAC1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  <w:p w14:paraId="70F90E21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7B65A837" w14:textId="77777777" w:rsidTr="00B24D5B">
        <w:tc>
          <w:tcPr>
            <w:tcW w:w="4393" w:type="pct"/>
            <w:gridSpan w:val="3"/>
            <w:tcBorders>
              <w:left w:val="double" w:sz="4" w:space="0" w:color="auto"/>
            </w:tcBorders>
            <w:shd w:val="clear" w:color="auto" w:fill="auto"/>
          </w:tcPr>
          <w:p w14:paraId="1CD7AF09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involve animals?</w:t>
            </w:r>
          </w:p>
        </w:tc>
        <w:tc>
          <w:tcPr>
            <w:tcW w:w="607" w:type="pct"/>
            <w:shd w:val="clear" w:color="auto" w:fill="auto"/>
          </w:tcPr>
          <w:p w14:paraId="1962B926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76F54641" w14:textId="77777777" w:rsidTr="00B24D5B">
        <w:tc>
          <w:tcPr>
            <w:tcW w:w="582" w:type="pct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05F335C7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If YES:</w:t>
            </w:r>
          </w:p>
          <w:p w14:paraId="5E62C711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0E7BC4B9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vertebrates?</w:t>
            </w:r>
          </w:p>
        </w:tc>
        <w:tc>
          <w:tcPr>
            <w:tcW w:w="607" w:type="pct"/>
            <w:shd w:val="clear" w:color="auto" w:fill="auto"/>
          </w:tcPr>
          <w:p w14:paraId="3D36B61D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1D666427" w14:textId="77777777" w:rsidTr="00B24D5B">
        <w:tc>
          <w:tcPr>
            <w:tcW w:w="582" w:type="pct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3A953602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0945B117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non-human primates (NHPs)?</w:t>
            </w:r>
          </w:p>
        </w:tc>
        <w:tc>
          <w:tcPr>
            <w:tcW w:w="607" w:type="pct"/>
            <w:shd w:val="clear" w:color="auto" w:fill="auto"/>
          </w:tcPr>
          <w:p w14:paraId="51A761F9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6D9DC231" w14:textId="77777777" w:rsidTr="00B24D5B">
        <w:tc>
          <w:tcPr>
            <w:tcW w:w="582" w:type="pct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7C1CE5B6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7BA56422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genetically modified?</w:t>
            </w:r>
          </w:p>
        </w:tc>
        <w:tc>
          <w:tcPr>
            <w:tcW w:w="607" w:type="pct"/>
            <w:shd w:val="clear" w:color="auto" w:fill="auto"/>
          </w:tcPr>
          <w:p w14:paraId="12FF77A5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1C5C15C6" w14:textId="77777777" w:rsidTr="00B24D5B">
        <w:tc>
          <w:tcPr>
            <w:tcW w:w="582" w:type="pct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582FB60E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3968126D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cloned farm animals?</w:t>
            </w:r>
          </w:p>
        </w:tc>
        <w:tc>
          <w:tcPr>
            <w:tcW w:w="607" w:type="pct"/>
            <w:shd w:val="clear" w:color="auto" w:fill="auto"/>
          </w:tcPr>
          <w:p w14:paraId="6897A32E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  <w:tr w:rsidR="00951070" w:rsidRPr="004A27BA" w14:paraId="197D427B" w14:textId="77777777" w:rsidTr="00B24D5B">
        <w:tc>
          <w:tcPr>
            <w:tcW w:w="582" w:type="pct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13BBFC4A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2DCA4E91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endangered species?</w:t>
            </w:r>
          </w:p>
        </w:tc>
        <w:tc>
          <w:tcPr>
            <w:tcW w:w="607" w:type="pct"/>
            <w:shd w:val="clear" w:color="auto" w:fill="auto"/>
          </w:tcPr>
          <w:p w14:paraId="4534E68B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  <w:tr w:rsidR="00951070" w:rsidRPr="004A27BA" w14:paraId="7E1649FA" w14:textId="77777777" w:rsidTr="00B24D5B">
        <w:tc>
          <w:tcPr>
            <w:tcW w:w="4393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56C364E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i/>
                <w:color w:val="7F7F7F"/>
                <w:sz w:val="20"/>
                <w:lang w:val="en-GB"/>
              </w:rPr>
              <w:t>Please indicate the species involved</w:t>
            </w:r>
            <w:r w:rsidRPr="004A27BA">
              <w:rPr>
                <w:rFonts w:ascii="Cambria" w:hAnsi="Cambria" w:cs="Calibri"/>
                <w:b/>
                <w:color w:val="7F7F7F"/>
                <w:sz w:val="20"/>
                <w:lang w:val="en-GB"/>
              </w:rPr>
              <w:t xml:space="preserve"> </w:t>
            </w:r>
          </w:p>
        </w:tc>
        <w:tc>
          <w:tcPr>
            <w:tcW w:w="607" w:type="pct"/>
            <w:tcBorders>
              <w:bottom w:val="double" w:sz="4" w:space="0" w:color="auto"/>
            </w:tcBorders>
            <w:shd w:val="clear" w:color="auto" w:fill="auto"/>
          </w:tcPr>
          <w:p w14:paraId="536C556E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215CC53F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393" w:type="pct"/>
            <w:gridSpan w:val="3"/>
            <w:shd w:val="clear" w:color="auto" w:fill="548DD4"/>
          </w:tcPr>
          <w:p w14:paraId="3821070A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jc w:val="center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  <w:r w:rsidRPr="004A27BA">
              <w:rPr>
                <w:lang w:val="en-GB"/>
              </w:rPr>
              <w:br w:type="page"/>
            </w:r>
            <w:r w:rsidRPr="004A27BA">
              <w:rPr>
                <w:lang w:val="en-GB"/>
              </w:rPr>
              <w:br w:type="page"/>
            </w:r>
          </w:p>
          <w:p w14:paraId="6617D0FD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 xml:space="preserve"> Section 6:</w:t>
            </w:r>
            <w:r w:rsidRPr="004A27BA">
              <w:rPr>
                <w:rFonts w:ascii="Cambria" w:hAnsi="Cambria" w:cs="Calibri"/>
                <w:b/>
                <w:color w:val="FFFF00"/>
                <w:sz w:val="20"/>
                <w:lang w:val="en-GB"/>
              </w:rPr>
              <w:t xml:space="preserve">  </w:t>
            </w: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THIRD COUNTRIES</w:t>
            </w:r>
          </w:p>
        </w:tc>
        <w:tc>
          <w:tcPr>
            <w:tcW w:w="607" w:type="pct"/>
            <w:shd w:val="clear" w:color="auto" w:fill="548DD4"/>
          </w:tcPr>
          <w:p w14:paraId="3AB96941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  <w:p w14:paraId="7607B94D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7B016210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393" w:type="pct"/>
            <w:gridSpan w:val="3"/>
            <w:shd w:val="clear" w:color="auto" w:fill="auto"/>
          </w:tcPr>
          <w:p w14:paraId="7F07C88A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In case non-EU countries are involved, do the research related activities undertaken in these countries raise potential ethics issues?</w:t>
            </w:r>
          </w:p>
          <w:p w14:paraId="68A56159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i/>
                <w:color w:val="7F7F7F"/>
                <w:sz w:val="20"/>
                <w:lang w:val="en-GB"/>
              </w:rPr>
              <w:t xml:space="preserve">Specify the countries involved: </w:t>
            </w:r>
          </w:p>
        </w:tc>
        <w:tc>
          <w:tcPr>
            <w:tcW w:w="607" w:type="pct"/>
            <w:shd w:val="clear" w:color="auto" w:fill="auto"/>
          </w:tcPr>
          <w:p w14:paraId="2B94800E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  <w:tr w:rsidR="00951070" w:rsidRPr="004A27BA" w14:paraId="4E45048D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393" w:type="pct"/>
            <w:gridSpan w:val="3"/>
            <w:shd w:val="clear" w:color="auto" w:fill="auto"/>
          </w:tcPr>
          <w:p w14:paraId="7F1BFCDD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Is it planned to use local resources (e.g., animal and/or human tissue samples, genetic material, live animals, human remains, materials of historical value, endangered fauna or flora samples, etc.)?</w:t>
            </w:r>
          </w:p>
        </w:tc>
        <w:tc>
          <w:tcPr>
            <w:tcW w:w="607" w:type="pct"/>
            <w:shd w:val="clear" w:color="auto" w:fill="auto"/>
          </w:tcPr>
          <w:p w14:paraId="6FC0B0A1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  <w:tr w:rsidR="00951070" w:rsidRPr="004A27BA" w14:paraId="386F801A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393" w:type="pct"/>
            <w:gridSpan w:val="3"/>
            <w:shd w:val="clear" w:color="auto" w:fill="auto"/>
          </w:tcPr>
          <w:p w14:paraId="48CC7D00" w14:textId="77777777" w:rsidR="00951070" w:rsidRPr="004A27BA" w:rsidRDefault="00951070" w:rsidP="00B24D5B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spacing w:after="120" w:line="240" w:lineRule="auto"/>
              <w:rPr>
                <w:rFonts w:ascii="Cambria" w:hAnsi="Cambria" w:cs="Calibri"/>
                <w:b/>
                <w:i/>
                <w:color w:val="7F7F7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Is it planned to import any material – including personal data – from non-EU countries into the EU?</w:t>
            </w:r>
          </w:p>
        </w:tc>
        <w:tc>
          <w:tcPr>
            <w:tcW w:w="607" w:type="pct"/>
            <w:shd w:val="clear" w:color="auto" w:fill="auto"/>
          </w:tcPr>
          <w:p w14:paraId="67E4326D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  <w:tr w:rsidR="00951070" w:rsidRPr="004A27BA" w14:paraId="426A7D8A" w14:textId="77777777" w:rsidTr="00B24D5B">
        <w:tc>
          <w:tcPr>
            <w:tcW w:w="470" w:type="pct"/>
            <w:tcBorders>
              <w:left w:val="double" w:sz="4" w:space="0" w:color="auto"/>
            </w:tcBorders>
            <w:shd w:val="clear" w:color="auto" w:fill="auto"/>
          </w:tcPr>
          <w:p w14:paraId="28922CA1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If Yes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>:</w:t>
            </w:r>
          </w:p>
        </w:tc>
        <w:tc>
          <w:tcPr>
            <w:tcW w:w="3923" w:type="pct"/>
            <w:gridSpan w:val="2"/>
            <w:shd w:val="clear" w:color="auto" w:fill="auto"/>
          </w:tcPr>
          <w:p w14:paraId="0AC6E566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i/>
                <w:color w:val="595959"/>
                <w:sz w:val="20"/>
                <w:lang w:val="en-GB"/>
              </w:rPr>
              <w:t>Specify material and countries involved</w:t>
            </w:r>
            <w:r w:rsidRPr="004A27BA">
              <w:rPr>
                <w:rFonts w:ascii="Cambria" w:hAnsi="Cambria" w:cs="Calibri"/>
                <w:color w:val="595959"/>
                <w:sz w:val="20"/>
                <w:lang w:val="en-GB"/>
              </w:rPr>
              <w:t xml:space="preserve"> </w:t>
            </w:r>
          </w:p>
        </w:tc>
        <w:tc>
          <w:tcPr>
            <w:tcW w:w="607" w:type="pct"/>
            <w:shd w:val="clear" w:color="auto" w:fill="auto"/>
          </w:tcPr>
          <w:p w14:paraId="0B5B236B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4B449FEA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393" w:type="pct"/>
            <w:gridSpan w:val="3"/>
            <w:shd w:val="clear" w:color="auto" w:fill="auto"/>
          </w:tcPr>
          <w:p w14:paraId="0A5EDD6B" w14:textId="77777777" w:rsidR="00951070" w:rsidRPr="004A27BA" w:rsidRDefault="00951070" w:rsidP="00B24D5B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Is it planned to export any material – including personal data –from the EU to non-EU countries?</w:t>
            </w:r>
          </w:p>
        </w:tc>
        <w:tc>
          <w:tcPr>
            <w:tcW w:w="607" w:type="pct"/>
            <w:shd w:val="clear" w:color="auto" w:fill="auto"/>
          </w:tcPr>
          <w:p w14:paraId="746113E1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  <w:tr w:rsidR="00951070" w:rsidRPr="004A27BA" w14:paraId="7417F852" w14:textId="77777777" w:rsidTr="00B24D5B">
        <w:tc>
          <w:tcPr>
            <w:tcW w:w="470" w:type="pct"/>
            <w:tcBorders>
              <w:left w:val="double" w:sz="4" w:space="0" w:color="auto"/>
            </w:tcBorders>
            <w:shd w:val="clear" w:color="auto" w:fill="auto"/>
          </w:tcPr>
          <w:p w14:paraId="22B7B38B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If Yes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>:</w:t>
            </w:r>
          </w:p>
        </w:tc>
        <w:tc>
          <w:tcPr>
            <w:tcW w:w="3923" w:type="pct"/>
            <w:gridSpan w:val="2"/>
            <w:shd w:val="clear" w:color="auto" w:fill="auto"/>
          </w:tcPr>
          <w:p w14:paraId="7C6FA5AC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i/>
                <w:color w:val="595959"/>
                <w:sz w:val="20"/>
                <w:lang w:val="en-GB"/>
              </w:rPr>
              <w:t>Specify material and countries involved</w:t>
            </w:r>
            <w:r w:rsidRPr="004A27BA">
              <w:rPr>
                <w:rFonts w:ascii="Cambria" w:hAnsi="Cambria" w:cs="Calibri"/>
                <w:color w:val="595959"/>
                <w:sz w:val="20"/>
                <w:lang w:val="en-GB"/>
              </w:rPr>
              <w:t xml:space="preserve"> </w:t>
            </w:r>
          </w:p>
        </w:tc>
        <w:tc>
          <w:tcPr>
            <w:tcW w:w="607" w:type="pct"/>
            <w:shd w:val="clear" w:color="auto" w:fill="auto"/>
          </w:tcPr>
          <w:p w14:paraId="6233B0F1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1835AE62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393" w:type="pct"/>
            <w:gridSpan w:val="3"/>
            <w:shd w:val="clear" w:color="auto" w:fill="auto"/>
          </w:tcPr>
          <w:p w14:paraId="569E5BC5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In case this research involves</w:t>
            </w:r>
            <w:r w:rsidRPr="004A27BA">
              <w:rPr>
                <w:rFonts w:ascii="Cambria" w:hAnsi="Cambria" w:cs="Calibri"/>
                <w:b/>
                <w:color w:val="C0504D"/>
                <w:sz w:val="20"/>
                <w:lang w:val="en-GB"/>
              </w:rPr>
              <w:t xml:space="preserve"> </w:t>
            </w:r>
            <w:hyperlink r:id="rId11" w:history="1">
              <w:r w:rsidRPr="004A27BA">
                <w:rPr>
                  <w:rStyle w:val="Lienhypertexte"/>
                  <w:rFonts w:ascii="Cambria" w:hAnsi="Cambria" w:cs="Calibri"/>
                  <w:b/>
                  <w:color w:val="0088CC"/>
                  <w:sz w:val="20"/>
                  <w:lang w:val="en-GB"/>
                </w:rPr>
                <w:t>low and/or lower-middle income countries</w:t>
              </w:r>
            </w:hyperlink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 xml:space="preserve">, are any benefit-sharing actions planned?    </w:t>
            </w:r>
          </w:p>
        </w:tc>
        <w:tc>
          <w:tcPr>
            <w:tcW w:w="607" w:type="pct"/>
            <w:shd w:val="clear" w:color="auto" w:fill="auto"/>
          </w:tcPr>
          <w:p w14:paraId="143389AF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  <w:tr w:rsidR="00951070" w:rsidRPr="004A27BA" w14:paraId="7D6F83EA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393" w:type="pct"/>
            <w:gridSpan w:val="3"/>
            <w:shd w:val="clear" w:color="auto" w:fill="auto"/>
          </w:tcPr>
          <w:p w14:paraId="5E6F94BB" w14:textId="77777777" w:rsidR="00951070" w:rsidRPr="004A27BA" w:rsidRDefault="00951070" w:rsidP="00B24D5B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Could the situation in the country put the individuals taking part in the research at risk?</w:t>
            </w:r>
          </w:p>
        </w:tc>
        <w:tc>
          <w:tcPr>
            <w:tcW w:w="607" w:type="pct"/>
            <w:shd w:val="clear" w:color="auto" w:fill="auto"/>
          </w:tcPr>
          <w:p w14:paraId="79A9AD6F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</w:tbl>
    <w:p w14:paraId="3A24AD4E" w14:textId="77777777" w:rsidR="00951070" w:rsidRPr="004A27BA" w:rsidRDefault="00951070" w:rsidP="00951070">
      <w:pPr>
        <w:rPr>
          <w:lang w:val="en-GB"/>
        </w:rPr>
        <w:sectPr w:rsidR="00951070" w:rsidRPr="004A27BA" w:rsidSect="008C71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196892" w14:textId="77777777" w:rsidR="00951070" w:rsidRPr="004A27BA" w:rsidRDefault="00951070" w:rsidP="00951070">
      <w:pPr>
        <w:spacing w:after="120"/>
        <w:rPr>
          <w:b/>
          <w:bCs/>
          <w:lang w:val="en-GB"/>
        </w:rPr>
      </w:pPr>
      <w:r w:rsidRPr="004A27BA">
        <w:rPr>
          <w:b/>
          <w:bCs/>
          <w:lang w:val="en-GB"/>
        </w:rPr>
        <w:lastRenderedPageBreak/>
        <w:t>Annex 1 _ continues</w:t>
      </w:r>
    </w:p>
    <w:tbl>
      <w:tblPr>
        <w:tblW w:w="500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4"/>
        <w:gridCol w:w="1093"/>
      </w:tblGrid>
      <w:tr w:rsidR="00951070" w:rsidRPr="004A27BA" w14:paraId="080AA2EF" w14:textId="77777777" w:rsidTr="00B24D5B">
        <w:tc>
          <w:tcPr>
            <w:tcW w:w="4393" w:type="pct"/>
            <w:shd w:val="clear" w:color="auto" w:fill="548DD4"/>
          </w:tcPr>
          <w:p w14:paraId="65CD7DB5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jc w:val="center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br w:type="page"/>
            </w:r>
          </w:p>
          <w:p w14:paraId="175C6C56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Section 7: ENVIRONMENT &amp; HEALTH AND SAFETY</w:t>
            </w:r>
          </w:p>
        </w:tc>
        <w:tc>
          <w:tcPr>
            <w:tcW w:w="607" w:type="pct"/>
            <w:shd w:val="clear" w:color="auto" w:fill="548DD4"/>
          </w:tcPr>
          <w:p w14:paraId="4FB4E214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  <w:p w14:paraId="6951F400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5D75BD2B" w14:textId="77777777" w:rsidTr="00B24D5B">
        <w:tc>
          <w:tcPr>
            <w:tcW w:w="4393" w:type="pct"/>
            <w:shd w:val="clear" w:color="auto" w:fill="auto"/>
          </w:tcPr>
          <w:p w14:paraId="1B1952C3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involve the use of elements that may cause harm to the environment, to animals or plants?</w:t>
            </w:r>
          </w:p>
        </w:tc>
        <w:tc>
          <w:tcPr>
            <w:tcW w:w="607" w:type="pct"/>
            <w:shd w:val="clear" w:color="auto" w:fill="auto"/>
          </w:tcPr>
          <w:p w14:paraId="3588D590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  <w:tr w:rsidR="00951070" w:rsidRPr="004A27BA" w14:paraId="2CEA8EB3" w14:textId="77777777" w:rsidTr="00B24D5B">
        <w:tc>
          <w:tcPr>
            <w:tcW w:w="4393" w:type="pct"/>
            <w:shd w:val="clear" w:color="auto" w:fill="auto"/>
          </w:tcPr>
          <w:p w14:paraId="08E6FBE2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deal with endangered fauna and/or flora/protected areas?</w:t>
            </w:r>
          </w:p>
        </w:tc>
        <w:tc>
          <w:tcPr>
            <w:tcW w:w="607" w:type="pct"/>
            <w:shd w:val="clear" w:color="auto" w:fill="auto"/>
          </w:tcPr>
          <w:p w14:paraId="2059B7BD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  <w:tr w:rsidR="00951070" w:rsidRPr="004A27BA" w14:paraId="5472CDFC" w14:textId="77777777" w:rsidTr="00B24D5B">
        <w:tc>
          <w:tcPr>
            <w:tcW w:w="4393" w:type="pct"/>
            <w:shd w:val="clear" w:color="auto" w:fill="auto"/>
          </w:tcPr>
          <w:p w14:paraId="3D7135FB" w14:textId="77777777" w:rsidR="00951070" w:rsidRPr="004A27BA" w:rsidRDefault="00951070" w:rsidP="00B24D5B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involve the use of elements that may cause harm to humans, including research staff?</w:t>
            </w:r>
          </w:p>
        </w:tc>
        <w:tc>
          <w:tcPr>
            <w:tcW w:w="607" w:type="pct"/>
            <w:shd w:val="clear" w:color="auto" w:fill="auto"/>
          </w:tcPr>
          <w:p w14:paraId="3B30A691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  <w:tr w:rsidR="00951070" w:rsidRPr="004A27BA" w14:paraId="665513D8" w14:textId="77777777" w:rsidTr="00B2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5355170F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jc w:val="center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</w:p>
          <w:p w14:paraId="0262847A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Section 8:</w:t>
            </w:r>
            <w:r w:rsidRPr="004A27BA">
              <w:rPr>
                <w:rFonts w:ascii="Cambria" w:hAnsi="Cambria" w:cs="Calibri"/>
                <w:b/>
                <w:color w:val="FFFF00"/>
                <w:sz w:val="20"/>
                <w:lang w:val="en-GB"/>
              </w:rPr>
              <w:t xml:space="preserve">  </w:t>
            </w:r>
            <w:r w:rsidRPr="004A27BA">
              <w:rPr>
                <w:rFonts w:ascii="Cambria" w:hAnsi="Cambria"/>
                <w:b/>
                <w:color w:val="FFFFFF"/>
                <w:sz w:val="20"/>
                <w:lang w:val="en-GB"/>
              </w:rPr>
              <w:t>DUAL USE</w:t>
            </w:r>
          </w:p>
        </w:tc>
        <w:tc>
          <w:tcPr>
            <w:tcW w:w="6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1880F09F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  <w:p w14:paraId="259BD55D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1664D316" w14:textId="77777777" w:rsidTr="00B2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9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E7351C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involve dual-use items in the sense of Regulation 428/2009, or other items for which an authorisation is required?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ED65BE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68E0B082" w14:textId="77777777" w:rsidTr="00B2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3502BB26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jc w:val="center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</w:p>
          <w:p w14:paraId="44D27792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Section 9:</w:t>
            </w:r>
            <w:r w:rsidRPr="004A27BA">
              <w:rPr>
                <w:rFonts w:ascii="Cambria" w:hAnsi="Cambria" w:cs="Calibri"/>
                <w:b/>
                <w:color w:val="FFFF00"/>
                <w:sz w:val="20"/>
                <w:lang w:val="en-GB"/>
              </w:rPr>
              <w:t xml:space="preserve"> </w:t>
            </w: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EXCLUSIVE FOCUS ON CIVIL APPLICATIONS</w:t>
            </w:r>
          </w:p>
        </w:tc>
        <w:tc>
          <w:tcPr>
            <w:tcW w:w="6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594202EA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  <w:p w14:paraId="5476B3E8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656D4C06" w14:textId="77777777" w:rsidTr="00B2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9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E05448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Could this research raise concerns regarding the exclusive focus on civil applications?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0DF498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</w:tc>
      </w:tr>
      <w:tr w:rsidR="00951070" w:rsidRPr="004A27BA" w14:paraId="0E943632" w14:textId="77777777" w:rsidTr="00B2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2D0A7618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jc w:val="center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</w:p>
          <w:p w14:paraId="0561507D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Section 10:</w:t>
            </w:r>
            <w:r w:rsidRPr="004A27BA">
              <w:rPr>
                <w:rFonts w:ascii="Cambria" w:hAnsi="Cambria" w:cs="Calibri"/>
                <w:b/>
                <w:color w:val="FFFF00"/>
                <w:sz w:val="20"/>
                <w:lang w:val="en-GB"/>
              </w:rPr>
              <w:t xml:space="preserve"> </w:t>
            </w: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 xml:space="preserve"> </w:t>
            </w:r>
            <w:r w:rsidRPr="004A27BA">
              <w:rPr>
                <w:rFonts w:ascii="Cambria" w:hAnsi="Cambria"/>
                <w:b/>
                <w:color w:val="FFFFFF"/>
                <w:sz w:val="20"/>
                <w:lang w:val="en-GB"/>
              </w:rPr>
              <w:t>MISUSE</w:t>
            </w:r>
          </w:p>
        </w:tc>
        <w:tc>
          <w:tcPr>
            <w:tcW w:w="6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01596FC1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  <w:p w14:paraId="5F20F642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7F139F53" w14:textId="77777777" w:rsidTr="00B2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9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EFD089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have the potential for misuse of research results?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92016B3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676BED02" w14:textId="77777777" w:rsidTr="00B24D5B">
        <w:tc>
          <w:tcPr>
            <w:tcW w:w="4393" w:type="pct"/>
            <w:shd w:val="clear" w:color="auto" w:fill="548DD4"/>
          </w:tcPr>
          <w:p w14:paraId="2ED42C3D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jc w:val="center"/>
              <w:rPr>
                <w:rFonts w:ascii="Cambria" w:eastAsia="Cambria" w:hAnsi="Cambria" w:cs="Calibri"/>
                <w:b/>
                <w:color w:val="FFFFFF"/>
                <w:sz w:val="20"/>
                <w:lang w:val="en-GB"/>
              </w:rPr>
            </w:pPr>
          </w:p>
          <w:p w14:paraId="1CB1E805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eastAsia="Cambria" w:hAnsi="Cambria" w:cs="Calibri"/>
                <w:b/>
                <w:color w:val="FFFFFF"/>
                <w:sz w:val="20"/>
                <w:lang w:val="en-GB"/>
              </w:rPr>
            </w:pPr>
            <w:r w:rsidRPr="004A27BA">
              <w:rPr>
                <w:rFonts w:ascii="Cambria" w:eastAsia="Cambria" w:hAnsi="Cambria" w:cs="Calibri"/>
                <w:b/>
                <w:color w:val="FFFFFF"/>
                <w:sz w:val="20"/>
                <w:lang w:val="en-GB"/>
              </w:rPr>
              <w:t xml:space="preserve">Section 11: OTHER ETHICS ISSUES </w:t>
            </w:r>
          </w:p>
        </w:tc>
        <w:tc>
          <w:tcPr>
            <w:tcW w:w="607" w:type="pct"/>
            <w:shd w:val="clear" w:color="auto" w:fill="548DD4"/>
          </w:tcPr>
          <w:p w14:paraId="701EC2B5" w14:textId="77777777" w:rsidR="00951070" w:rsidRPr="004A27BA" w:rsidRDefault="00951070" w:rsidP="00B24D5B">
            <w:pPr>
              <w:spacing w:line="240" w:lineRule="auto"/>
              <w:rPr>
                <w:rFonts w:ascii="Cambria" w:eastAsia="Cambria" w:hAnsi="Cambria" w:cs="Calibri"/>
                <w:color w:val="FFFFFF"/>
                <w:sz w:val="20"/>
                <w:lang w:val="en-GB"/>
              </w:rPr>
            </w:pPr>
          </w:p>
          <w:p w14:paraId="6720911D" w14:textId="77777777" w:rsidR="00951070" w:rsidRPr="004A27BA" w:rsidRDefault="00951070" w:rsidP="00B24D5B">
            <w:pPr>
              <w:spacing w:line="240" w:lineRule="auto"/>
              <w:rPr>
                <w:rFonts w:ascii="Cambria" w:eastAsia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eastAsia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489E693B" w14:textId="77777777" w:rsidTr="00B24D5B">
        <w:trPr>
          <w:trHeight w:val="848"/>
        </w:trPr>
        <w:tc>
          <w:tcPr>
            <w:tcW w:w="4393" w:type="pct"/>
            <w:shd w:val="clear" w:color="auto" w:fill="auto"/>
          </w:tcPr>
          <w:p w14:paraId="32706003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 xml:space="preserve">Are there any other ethics issues that should be taken into consideration? </w:t>
            </w:r>
          </w:p>
          <w:p w14:paraId="1C20175A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i/>
                <w:color w:val="808080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i/>
                <w:color w:val="808080"/>
                <w:sz w:val="20"/>
                <w:lang w:val="en-GB"/>
              </w:rPr>
              <w:t>Please specify:</w:t>
            </w:r>
          </w:p>
        </w:tc>
        <w:tc>
          <w:tcPr>
            <w:tcW w:w="607" w:type="pct"/>
            <w:shd w:val="clear" w:color="auto" w:fill="auto"/>
          </w:tcPr>
          <w:p w14:paraId="162C9D62" w14:textId="77777777" w:rsidR="00951070" w:rsidRPr="004A27BA" w:rsidRDefault="00951070" w:rsidP="00B24D5B">
            <w:pPr>
              <w:spacing w:line="240" w:lineRule="auto"/>
              <w:rPr>
                <w:rFonts w:ascii="Cambria" w:eastAsia="Cambria" w:hAnsi="Cambria" w:cs="Calibri"/>
                <w:sz w:val="20"/>
                <w:lang w:val="en-GB"/>
              </w:rPr>
            </w:pPr>
          </w:p>
        </w:tc>
      </w:tr>
    </w:tbl>
    <w:p w14:paraId="0037D1DB" w14:textId="77777777" w:rsidR="00951070" w:rsidRPr="004A27BA" w:rsidRDefault="00951070" w:rsidP="00951070">
      <w:pPr>
        <w:rPr>
          <w:lang w:val="en-GB"/>
        </w:rPr>
      </w:pPr>
    </w:p>
    <w:p w14:paraId="787A74BB" w14:textId="77777777" w:rsidR="00951070" w:rsidRDefault="00951070"/>
    <w:sectPr w:rsidR="00951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9546" w14:textId="77777777" w:rsidR="001C390D" w:rsidRDefault="001C390D" w:rsidP="00951070">
      <w:pPr>
        <w:spacing w:line="240" w:lineRule="auto"/>
      </w:pPr>
      <w:r>
        <w:separator/>
      </w:r>
    </w:p>
  </w:endnote>
  <w:endnote w:type="continuationSeparator" w:id="0">
    <w:p w14:paraId="31B48AC5" w14:textId="77777777" w:rsidR="001C390D" w:rsidRDefault="001C390D" w:rsidP="00951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16B1" w14:textId="77777777" w:rsidR="00951070" w:rsidRDefault="00951070">
    <w:pPr>
      <w:pStyle w:val="Pieddepage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66F36807" w14:textId="77777777" w:rsidR="00951070" w:rsidRDefault="009510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1CEF" w14:textId="77777777" w:rsidR="001C390D" w:rsidRDefault="001C390D" w:rsidP="00951070">
      <w:pPr>
        <w:spacing w:line="240" w:lineRule="auto"/>
      </w:pPr>
      <w:r>
        <w:separator/>
      </w:r>
    </w:p>
  </w:footnote>
  <w:footnote w:type="continuationSeparator" w:id="0">
    <w:p w14:paraId="57E70FB1" w14:textId="77777777" w:rsidR="001C390D" w:rsidRDefault="001C390D" w:rsidP="009510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180"/>
    <w:multiLevelType w:val="multilevel"/>
    <w:tmpl w:val="BC5250D2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799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2F"/>
    <w:rsid w:val="001C390D"/>
    <w:rsid w:val="008E3BC3"/>
    <w:rsid w:val="00951070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53B2CC"/>
  <w15:chartTrackingRefBased/>
  <w15:docId w15:val="{D2DD0A78-4E69-A442-9822-63AD8242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70"/>
    <w:pPr>
      <w:spacing w:line="259" w:lineRule="auto"/>
    </w:pPr>
    <w:rPr>
      <w:rFonts w:ascii="Century Gothic" w:hAnsi="Century Gothic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51070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1070"/>
    <w:pPr>
      <w:keepNext/>
      <w:keepLines/>
      <w:numPr>
        <w:ilvl w:val="1"/>
        <w:numId w:val="1"/>
      </w:numPr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1070"/>
    <w:pPr>
      <w:keepNext/>
      <w:keepLines/>
      <w:numPr>
        <w:ilvl w:val="2"/>
        <w:numId w:val="1"/>
      </w:numPr>
      <w:spacing w:before="60" w:after="120"/>
      <w:contextualSpacing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1070"/>
    <w:pPr>
      <w:keepNext/>
      <w:keepLines/>
      <w:numPr>
        <w:ilvl w:val="3"/>
        <w:numId w:val="1"/>
      </w:numPr>
      <w:spacing w:after="120"/>
      <w:outlineLvl w:val="3"/>
    </w:pPr>
    <w:rPr>
      <w:rFonts w:eastAsiaTheme="majorEastAsia" w:cs="Times New Roman (Titres CS)"/>
      <w:b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1070"/>
    <w:pPr>
      <w:keepNext/>
      <w:keepLines/>
      <w:numPr>
        <w:ilvl w:val="4"/>
        <w:numId w:val="1"/>
      </w:numPr>
      <w:spacing w:after="120"/>
      <w:ind w:left="794" w:hanging="794"/>
      <w:outlineLvl w:val="4"/>
    </w:pPr>
    <w:rPr>
      <w:rFonts w:eastAsiaTheme="majorEastAsia" w:cstheme="majorBidi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1070"/>
    <w:rPr>
      <w:rFonts w:ascii="Century Gothic" w:eastAsiaTheme="majorEastAsia" w:hAnsi="Century Gothic" w:cstheme="majorBidi"/>
      <w:b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951070"/>
    <w:rPr>
      <w:rFonts w:ascii="Century Gothic" w:eastAsiaTheme="majorEastAsia" w:hAnsi="Century Gothic" w:cstheme="majorBidi"/>
      <w:b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951070"/>
    <w:rPr>
      <w:rFonts w:ascii="Century Gothic" w:eastAsiaTheme="majorEastAsia" w:hAnsi="Century Gothic" w:cstheme="majorBidi"/>
      <w:b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951070"/>
    <w:rPr>
      <w:rFonts w:ascii="Century Gothic" w:eastAsiaTheme="majorEastAsia" w:hAnsi="Century Gothic" w:cs="Times New Roman (Titres CS)"/>
      <w:b/>
      <w:iCs/>
      <w:szCs w:val="22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951070"/>
    <w:rPr>
      <w:rFonts w:ascii="Century Gothic" w:eastAsiaTheme="majorEastAsia" w:hAnsi="Century Gothic" w:cstheme="majorBidi"/>
      <w:b/>
      <w:szCs w:val="22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1070"/>
    <w:pPr>
      <w:spacing w:line="240" w:lineRule="auto"/>
    </w:pPr>
    <w:rPr>
      <w:rFonts w:asciiTheme="minorHAnsi" w:hAnsiTheme="minorHAnsi"/>
      <w:sz w:val="20"/>
      <w:szCs w:val="20"/>
      <w:lang w:val="de-D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1070"/>
    <w:rPr>
      <w:sz w:val="20"/>
      <w:szCs w:val="20"/>
      <w:lang w:val="de-DE"/>
    </w:rPr>
  </w:style>
  <w:style w:type="character" w:styleId="Appelnotedebasdep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basedOn w:val="Policepardfaut"/>
    <w:link w:val="1"/>
    <w:unhideWhenUsed/>
    <w:rsid w:val="00951070"/>
    <w:rPr>
      <w:vertAlign w:val="superscript"/>
    </w:rPr>
  </w:style>
  <w:style w:type="character" w:styleId="Lienhypertexte">
    <w:name w:val="Hyperlink"/>
    <w:uiPriority w:val="99"/>
    <w:rsid w:val="00951070"/>
    <w:rPr>
      <w:color w:val="0000FF"/>
      <w:u w:val="single"/>
    </w:rPr>
  </w:style>
  <w:style w:type="paragraph" w:customStyle="1" w:styleId="1">
    <w:name w:val="1"/>
    <w:basedOn w:val="Normal"/>
    <w:link w:val="Appelnotedebasdep"/>
    <w:rsid w:val="00951070"/>
    <w:pPr>
      <w:spacing w:after="160" w:line="240" w:lineRule="exact"/>
    </w:pPr>
    <w:rPr>
      <w:rFonts w:asciiTheme="minorHAnsi" w:hAnsiTheme="minorHAnsi"/>
      <w:sz w:val="24"/>
      <w:szCs w:val="24"/>
      <w:vertAlign w:val="superscript"/>
      <w:lang/>
    </w:rPr>
  </w:style>
  <w:style w:type="paragraph" w:styleId="En-tte">
    <w:name w:val="header"/>
    <w:basedOn w:val="Normal"/>
    <w:link w:val="En-tteCar"/>
    <w:uiPriority w:val="99"/>
    <w:unhideWhenUsed/>
    <w:rsid w:val="00951070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070"/>
    <w:rPr>
      <w:rFonts w:ascii="Century Gothic" w:hAnsi="Century Gothic"/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51070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070"/>
    <w:rPr>
      <w:rFonts w:ascii="Century Gothic" w:hAnsi="Century Gothic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ata.worldbank.org/about/country-classifications/country-and-lending-groups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6g/803m5_ms0f366pg95ss1mdk00000gp/T/com.microsoft.Outlook/Outlook%20Temp/Ethics%20issues%20table%5b57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1FFFE40542C4C9A33846DB7FF0756" ma:contentTypeVersion="11" ma:contentTypeDescription="Create a new document." ma:contentTypeScope="" ma:versionID="8d95eb46f755dca6f8661fbb87b0a2f8">
  <xsd:schema xmlns:xsd="http://www.w3.org/2001/XMLSchema" xmlns:xs="http://www.w3.org/2001/XMLSchema" xmlns:p="http://schemas.microsoft.com/office/2006/metadata/properties" xmlns:ns2="5bc6ad84-8adc-465b-9582-a1fb0170091e" xmlns:ns3="67c52e95-5bd4-4059-8c58-71ca7395739e" targetNamespace="http://schemas.microsoft.com/office/2006/metadata/properties" ma:root="true" ma:fieldsID="c91f9d1081c3f8ce4b50682b97db3eaa" ns2:_="" ns3:_="">
    <xsd:import namespace="5bc6ad84-8adc-465b-9582-a1fb0170091e"/>
    <xsd:import namespace="67c52e95-5bd4-4059-8c58-71ca73957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6ad84-8adc-465b-9582-a1fb01700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52e95-5bd4-4059-8c58-71ca73957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59A2D-A46A-43A1-AF7E-E3A252847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9041B-E591-4F99-BAAA-491362329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6ad84-8adc-465b-9582-a1fb0170091e"/>
    <ds:schemaRef ds:uri="67c52e95-5bd4-4059-8c58-71ca73957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B105E-6436-4BE1-8D6B-C252F1CDD7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Ethics issues table[57].dotx</Template>
  <TotalTime>0</TotalTime>
  <Pages>3</Pages>
  <Words>634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Tanguy Onakoy</cp:lastModifiedBy>
  <cp:revision>1</cp:revision>
  <dcterms:created xsi:type="dcterms:W3CDTF">2022-05-02T15:13:00Z</dcterms:created>
  <dcterms:modified xsi:type="dcterms:W3CDTF">2022-05-02T15:13:00Z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0x0101000E01FFFE40542C4C9A33846DB7FF0756</vt:lpwstr>
  </property>
</Properties>
</file>